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39" w:rsidRDefault="00EA6E39" w:rsidP="00782154">
      <w:pPr>
        <w:rPr>
          <w:rFonts w:ascii="Arial" w:hAnsi="Arial" w:cs="Arial"/>
          <w:b/>
          <w:bCs/>
          <w:u w:val="single"/>
        </w:rPr>
      </w:pPr>
    </w:p>
    <w:p w:rsidR="00782154" w:rsidRDefault="00782154" w:rsidP="00782154">
      <w:pPr>
        <w:rPr>
          <w:rFonts w:ascii="Arial" w:hAnsi="Arial" w:cs="Arial"/>
          <w:b/>
          <w:bCs/>
          <w:u w:val="single"/>
        </w:rPr>
      </w:pPr>
    </w:p>
    <w:p w:rsidR="003737CA" w:rsidRPr="00782154" w:rsidRDefault="003737CA" w:rsidP="00782154">
      <w:pPr>
        <w:jc w:val="center"/>
        <w:rPr>
          <w:rFonts w:ascii="Arial" w:hAnsi="Arial" w:cs="Arial"/>
          <w:b/>
          <w:bCs/>
        </w:rPr>
      </w:pPr>
      <w:bookmarkStart w:id="0" w:name="_GoBack"/>
      <w:r w:rsidRPr="00782154">
        <w:rPr>
          <w:rFonts w:ascii="Arial" w:hAnsi="Arial" w:cs="Arial"/>
          <w:b/>
        </w:rPr>
        <w:t>RELACIÓN DE OBJETOS CON FACTURAS</w:t>
      </w:r>
      <w:bookmarkEnd w:id="0"/>
    </w:p>
    <w:p w:rsidR="003737CA" w:rsidRDefault="003737CA" w:rsidP="00782154">
      <w:pPr>
        <w:jc w:val="both"/>
        <w:rPr>
          <w:rFonts w:ascii="Arial" w:hAnsi="Arial" w:cs="Arial"/>
          <w:b/>
          <w:bCs/>
        </w:rPr>
      </w:pPr>
    </w:p>
    <w:p w:rsidR="00782154" w:rsidRDefault="00782154" w:rsidP="00782154">
      <w:pPr>
        <w:jc w:val="both"/>
        <w:rPr>
          <w:rFonts w:ascii="Arial" w:hAnsi="Arial" w:cs="Arial"/>
          <w:b/>
          <w:bCs/>
        </w:rPr>
      </w:pPr>
    </w:p>
    <w:p w:rsidR="003737CA" w:rsidRPr="00782154" w:rsidRDefault="003737CA" w:rsidP="00782154">
      <w:pPr>
        <w:tabs>
          <w:tab w:val="left" w:pos="708"/>
          <w:tab w:val="left" w:pos="1416"/>
          <w:tab w:val="left" w:pos="6430"/>
        </w:tabs>
        <w:rPr>
          <w:rFonts w:ascii="Arial" w:hAnsi="Arial" w:cs="Arial"/>
        </w:rPr>
      </w:pPr>
      <w:r w:rsidRPr="00782154">
        <w:rPr>
          <w:rFonts w:ascii="Arial" w:hAnsi="Arial" w:cs="Arial"/>
          <w:b/>
          <w:bCs/>
        </w:rPr>
        <w:t>RELACIÓN</w:t>
      </w:r>
      <w:r w:rsidRPr="00782154">
        <w:rPr>
          <w:rFonts w:ascii="Arial" w:hAnsi="Arial" w:cs="Arial"/>
        </w:rPr>
        <w:tab/>
      </w:r>
      <w:r w:rsidRPr="00782154">
        <w:rPr>
          <w:rFonts w:ascii="Arial" w:hAnsi="Arial" w:cs="Arial"/>
        </w:rPr>
        <w:tab/>
      </w:r>
      <w:r w:rsidRPr="00782154">
        <w:rPr>
          <w:rFonts w:ascii="Arial" w:hAnsi="Arial" w:cs="Arial"/>
          <w:b/>
          <w:bCs/>
        </w:rPr>
        <w:t xml:space="preserve">FACTURA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274"/>
      </w:tblGrid>
      <w:tr w:rsidR="003737CA" w:rsidRPr="00782154">
        <w:tc>
          <w:tcPr>
            <w:tcW w:w="6370" w:type="dxa"/>
            <w:tcBorders>
              <w:bottom w:val="single" w:sz="8" w:space="0" w:color="999999"/>
              <w:right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4" w:type="dxa"/>
            <w:tcBorders>
              <w:left w:val="single" w:sz="8" w:space="0" w:color="999999"/>
              <w:bottom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737CA" w:rsidRPr="00782154">
        <w:tc>
          <w:tcPr>
            <w:tcW w:w="637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737CA" w:rsidRPr="00782154">
        <w:tc>
          <w:tcPr>
            <w:tcW w:w="637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737CA" w:rsidRPr="00782154">
        <w:tc>
          <w:tcPr>
            <w:tcW w:w="637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737CA" w:rsidRPr="00782154">
        <w:tc>
          <w:tcPr>
            <w:tcW w:w="637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737CA" w:rsidRPr="00782154">
        <w:tc>
          <w:tcPr>
            <w:tcW w:w="637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737CA" w:rsidRPr="00782154">
        <w:tc>
          <w:tcPr>
            <w:tcW w:w="637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737CA" w:rsidRPr="00782154">
        <w:tc>
          <w:tcPr>
            <w:tcW w:w="637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737CA" w:rsidRPr="00782154">
        <w:tc>
          <w:tcPr>
            <w:tcW w:w="637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737CA" w:rsidRPr="00782154">
        <w:tc>
          <w:tcPr>
            <w:tcW w:w="637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737CA" w:rsidRPr="00782154">
        <w:tc>
          <w:tcPr>
            <w:tcW w:w="637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737CA" w:rsidRPr="00782154">
        <w:tc>
          <w:tcPr>
            <w:tcW w:w="637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737CA" w:rsidRPr="00782154">
        <w:tc>
          <w:tcPr>
            <w:tcW w:w="6370" w:type="dxa"/>
            <w:tcBorders>
              <w:top w:val="single" w:sz="8" w:space="0" w:color="999999"/>
              <w:right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4" w:type="dxa"/>
            <w:tcBorders>
              <w:top w:val="single" w:sz="8" w:space="0" w:color="999999"/>
              <w:left w:val="single" w:sz="8" w:space="0" w:color="999999"/>
            </w:tcBorders>
          </w:tcPr>
          <w:p w:rsidR="003737CA" w:rsidRPr="00782154" w:rsidRDefault="003737CA" w:rsidP="007821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737CA" w:rsidRPr="00782154" w:rsidRDefault="003737CA" w:rsidP="00782154">
      <w:pPr>
        <w:jc w:val="both"/>
        <w:rPr>
          <w:rFonts w:ascii="Arial" w:hAnsi="Arial" w:cs="Arial"/>
          <w:b/>
          <w:bCs/>
        </w:rPr>
      </w:pPr>
    </w:p>
    <w:p w:rsidR="002B0C00" w:rsidRPr="00782154" w:rsidRDefault="002B0C00" w:rsidP="00782154">
      <w:pPr>
        <w:pStyle w:val="Ttulo"/>
        <w:rPr>
          <w:sz w:val="24"/>
        </w:rPr>
      </w:pPr>
    </w:p>
    <w:sectPr w:rsidR="002B0C00" w:rsidRPr="00782154" w:rsidSect="00784FF9">
      <w:headerReference w:type="default" r:id="rId6"/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D5" w:rsidRDefault="00D97AD5">
      <w:r>
        <w:separator/>
      </w:r>
    </w:p>
  </w:endnote>
  <w:endnote w:type="continuationSeparator" w:id="0">
    <w:p w:rsidR="00D97AD5" w:rsidRDefault="00D9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D5" w:rsidRDefault="00D97AD5">
      <w:r>
        <w:separator/>
      </w:r>
    </w:p>
  </w:footnote>
  <w:footnote w:type="continuationSeparator" w:id="0">
    <w:p w:rsidR="00D97AD5" w:rsidRDefault="00D9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C0" w:rsidRPr="006A185B" w:rsidRDefault="00782154" w:rsidP="006A185B">
    <w:pPr>
      <w:pStyle w:val="Encabezado"/>
    </w:pPr>
    <w:r w:rsidRPr="00DB1E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7" type="#_x0000_t75" alt="ANTPM ENCABEZADO CARTA ESTRUC.png" style="width:432.75pt;height:143.25pt;visibility:visible;mso-wrap-style:square">
          <v:imagedata r:id="rId1" o:title="ANTPM ENCABEZADO CARTA ESTRUC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154"/>
    <w:rsid w:val="000123EC"/>
    <w:rsid w:val="00116254"/>
    <w:rsid w:val="0012307A"/>
    <w:rsid w:val="0015547F"/>
    <w:rsid w:val="0019127C"/>
    <w:rsid w:val="001B676C"/>
    <w:rsid w:val="001E0674"/>
    <w:rsid w:val="0020676E"/>
    <w:rsid w:val="0025597D"/>
    <w:rsid w:val="002A3DFC"/>
    <w:rsid w:val="002B0C00"/>
    <w:rsid w:val="003737CA"/>
    <w:rsid w:val="003A19B9"/>
    <w:rsid w:val="003C4396"/>
    <w:rsid w:val="00432E25"/>
    <w:rsid w:val="004C51EC"/>
    <w:rsid w:val="004D6CC0"/>
    <w:rsid w:val="00553C0C"/>
    <w:rsid w:val="00572E98"/>
    <w:rsid w:val="005B71E1"/>
    <w:rsid w:val="006A185B"/>
    <w:rsid w:val="00782154"/>
    <w:rsid w:val="00784FF9"/>
    <w:rsid w:val="008D72C9"/>
    <w:rsid w:val="009A0755"/>
    <w:rsid w:val="00AC06C1"/>
    <w:rsid w:val="00AF4980"/>
    <w:rsid w:val="00B507C0"/>
    <w:rsid w:val="00C10E26"/>
    <w:rsid w:val="00C763DF"/>
    <w:rsid w:val="00C86CCD"/>
    <w:rsid w:val="00CF2D3C"/>
    <w:rsid w:val="00D23C97"/>
    <w:rsid w:val="00D97AD5"/>
    <w:rsid w:val="00E53C0F"/>
    <w:rsid w:val="00E54C8F"/>
    <w:rsid w:val="00EA039C"/>
    <w:rsid w:val="00EA6E39"/>
    <w:rsid w:val="00F16F03"/>
    <w:rsid w:val="00F87178"/>
    <w:rsid w:val="00FA04DB"/>
    <w:rsid w:val="00F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B81A5E"/>
  <w15:docId w15:val="{725C8989-5DAC-4279-9C32-8FC7F359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39"/>
    <w:rPr>
      <w:sz w:val="24"/>
      <w:szCs w:val="24"/>
    </w:rPr>
  </w:style>
  <w:style w:type="paragraph" w:styleId="Ttulo1">
    <w:name w:val="heading 1"/>
    <w:basedOn w:val="Normal"/>
    <w:next w:val="Normal"/>
    <w:qFormat/>
    <w:rsid w:val="00432E25"/>
    <w:pPr>
      <w:keepNext/>
      <w:jc w:val="center"/>
      <w:outlineLvl w:val="0"/>
    </w:pPr>
    <w:rPr>
      <w:rFonts w:cs="Arial"/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432E25"/>
    <w:pPr>
      <w:keepNext/>
      <w:outlineLvl w:val="1"/>
    </w:pPr>
    <w:rPr>
      <w:rFonts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2E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2E98"/>
    <w:pPr>
      <w:tabs>
        <w:tab w:val="center" w:pos="4252"/>
        <w:tab w:val="right" w:pos="8504"/>
      </w:tabs>
    </w:pPr>
  </w:style>
  <w:style w:type="character" w:styleId="Hipervnculo">
    <w:name w:val="Hyperlink"/>
    <w:rsid w:val="00EA039C"/>
    <w:rPr>
      <w:color w:val="0000FF"/>
      <w:u w:val="single"/>
    </w:rPr>
  </w:style>
  <w:style w:type="paragraph" w:styleId="Textoindependiente">
    <w:name w:val="Body Text"/>
    <w:basedOn w:val="Normal"/>
    <w:rsid w:val="00432E25"/>
    <w:pPr>
      <w:jc w:val="both"/>
    </w:pPr>
    <w:rPr>
      <w:rFonts w:cs="Arial"/>
    </w:rPr>
  </w:style>
  <w:style w:type="paragraph" w:styleId="Textodeglobo">
    <w:name w:val="Balloon Text"/>
    <w:basedOn w:val="Normal"/>
    <w:semiHidden/>
    <w:rsid w:val="00432E25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B507C0"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ociaci&#243;n%20Nacional\Documents\ASOC%20NACIONAL\WEB%20ANTPM\SECCI&#211;N%20ASOCIADOS\PLANTILLAS\RELACI&#211;N%20DE%20OBJETOS%20CON%20FACTUR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RELACIÓN DE OBJETOS CON FACTURAS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AMPLIACIÓN DE ENCARGO</vt:lpstr>
    </vt:vector>
  </TitlesOfParts>
  <Company>APPJ</Company>
  <LinksUpToDate>false</LinksUpToDate>
  <CharactersWithSpaces>109</CharactersWithSpaces>
  <SharedDoc>false</SharedDoc>
  <HLinks>
    <vt:vector size="6" baseType="variant"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http://www.asociaciondeperitosjudiciales.com/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AMPLIACIÓN DE ENCARGO</dc:title>
  <dc:creator>Asociación Nacional</dc:creator>
  <cp:lastModifiedBy>Asociación Nacional</cp:lastModifiedBy>
  <cp:revision>1</cp:revision>
  <cp:lastPrinted>2006-05-12T09:38:00Z</cp:lastPrinted>
  <dcterms:created xsi:type="dcterms:W3CDTF">2019-04-03T14:54:00Z</dcterms:created>
  <dcterms:modified xsi:type="dcterms:W3CDTF">2019-04-03T14:56:00Z</dcterms:modified>
</cp:coreProperties>
</file>