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F31" w:rsidRPr="004C3227" w:rsidRDefault="009F4F31" w:rsidP="009F4F31">
      <w:pPr>
        <w:jc w:val="center"/>
        <w:rPr>
          <w:rFonts w:ascii="Arial" w:hAnsi="Arial" w:cs="Arial"/>
        </w:rPr>
      </w:pPr>
      <w:bookmarkStart w:id="0" w:name="_GoBack"/>
      <w:bookmarkEnd w:id="0"/>
    </w:p>
    <w:p w:rsidR="00B66C2B" w:rsidRPr="004C3227" w:rsidRDefault="00B66C2B" w:rsidP="009F4F31">
      <w:pPr>
        <w:jc w:val="center"/>
        <w:rPr>
          <w:rFonts w:ascii="Arial" w:hAnsi="Arial" w:cs="Arial"/>
        </w:rPr>
      </w:pPr>
    </w:p>
    <w:p w:rsidR="0009080C" w:rsidRPr="004C3227" w:rsidRDefault="009F4F31" w:rsidP="009F4F31">
      <w:pPr>
        <w:jc w:val="center"/>
        <w:rPr>
          <w:rFonts w:ascii="Arial" w:hAnsi="Arial" w:cs="Arial"/>
          <w:b/>
          <w:sz w:val="40"/>
          <w:szCs w:val="40"/>
        </w:rPr>
      </w:pPr>
      <w:r w:rsidRPr="004C3227">
        <w:rPr>
          <w:rFonts w:ascii="Arial" w:hAnsi="Arial" w:cs="Arial"/>
          <w:b/>
          <w:sz w:val="40"/>
          <w:szCs w:val="40"/>
        </w:rPr>
        <w:t xml:space="preserve">INFORME </w:t>
      </w:r>
      <w:r w:rsidR="004C3227" w:rsidRPr="004C3227">
        <w:rPr>
          <w:rFonts w:ascii="Arial" w:hAnsi="Arial" w:cs="Arial"/>
          <w:b/>
          <w:sz w:val="40"/>
          <w:szCs w:val="40"/>
        </w:rPr>
        <w:t xml:space="preserve">DE </w:t>
      </w:r>
      <w:r w:rsidRPr="004C3227">
        <w:rPr>
          <w:rFonts w:ascii="Arial" w:hAnsi="Arial" w:cs="Arial"/>
          <w:b/>
          <w:sz w:val="40"/>
          <w:szCs w:val="40"/>
        </w:rPr>
        <w:t>VALORACIÓN</w:t>
      </w:r>
    </w:p>
    <w:p w:rsidR="009F4F31" w:rsidRPr="004C3227" w:rsidRDefault="009F4F31" w:rsidP="009F4F31">
      <w:pPr>
        <w:jc w:val="center"/>
        <w:rPr>
          <w:rFonts w:ascii="Arial" w:hAnsi="Arial" w:cs="Arial"/>
          <w:sz w:val="40"/>
          <w:szCs w:val="40"/>
        </w:rPr>
      </w:pPr>
    </w:p>
    <w:p w:rsidR="009F4F31" w:rsidRPr="004C3227" w:rsidRDefault="009F4F31" w:rsidP="009F4F31">
      <w:pPr>
        <w:jc w:val="center"/>
        <w:rPr>
          <w:rFonts w:ascii="Arial" w:hAnsi="Arial" w:cs="Arial"/>
          <w:sz w:val="40"/>
          <w:szCs w:val="40"/>
        </w:rPr>
      </w:pP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 xml:space="preserve">Emitido para.  </w:t>
      </w:r>
      <w:r w:rsidRPr="004C3227">
        <w:rPr>
          <w:rFonts w:ascii="Arial" w:hAnsi="Arial" w:cs="Arial"/>
        </w:rPr>
        <w:fldChar w:fldCharType="begin"/>
      </w:r>
      <w:r w:rsidRPr="004C3227">
        <w:rPr>
          <w:rFonts w:ascii="Arial" w:hAnsi="Arial" w:cs="Arial"/>
        </w:rPr>
        <w:instrText xml:space="preserve"> ADVANCE  \r </w:instrText>
      </w:r>
      <w:r w:rsidRPr="004C3227">
        <w:rPr>
          <w:rFonts w:ascii="Arial" w:hAnsi="Arial" w:cs="Arial"/>
        </w:rPr>
        <w:fldChar w:fldCharType="end"/>
      </w:r>
      <w:r w:rsidRPr="004C3227">
        <w:rPr>
          <w:rFonts w:ascii="Arial" w:hAnsi="Arial" w:cs="Arial"/>
        </w:rPr>
        <w:t>…………………………………………………………………………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Domicilio: ………………………………………………………………………………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Población: 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Teléfono: ………………………</w:t>
      </w:r>
      <w:r w:rsidRPr="004C3227">
        <w:rPr>
          <w:rFonts w:ascii="Arial" w:hAnsi="Arial" w:cs="Arial"/>
        </w:rPr>
        <w:tab/>
        <w:t>e-mail: 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Fecha: 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Objeto</w:t>
      </w:r>
      <w:proofErr w:type="gramStart"/>
      <w:r w:rsidRPr="004C3227">
        <w:rPr>
          <w:rFonts w:ascii="Arial" w:hAnsi="Arial" w:cs="Arial"/>
        </w:rPr>
        <w:t>:</w:t>
      </w:r>
      <w:r w:rsidR="004C3227">
        <w:rPr>
          <w:rFonts w:ascii="Arial" w:hAnsi="Arial" w:cs="Arial"/>
        </w:rPr>
        <w:t>.</w:t>
      </w:r>
      <w:r w:rsidRPr="004C3227">
        <w:rPr>
          <w:rFonts w:ascii="Arial" w:hAnsi="Arial" w:cs="Arial"/>
        </w:rPr>
        <w:t>…</w:t>
      </w:r>
      <w:proofErr w:type="gramEnd"/>
      <w:r w:rsidRPr="004C3227">
        <w:rPr>
          <w:rFonts w:ascii="Arial" w:hAnsi="Arial" w:cs="Arial"/>
        </w:rPr>
        <w:t>……………………………………………………………………………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Por……………………………………………………………………………………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Mayor de edad, con DNI. 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Domicilio profesional en: ………………………………………………………………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Población: 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Teléfono: …………………………… /………………………………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e-mail: …………………………………………………………………………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Como tasador de……………………………………………</w:t>
      </w:r>
      <w:r w:rsidR="00386606" w:rsidRPr="004C3227">
        <w:rPr>
          <w:rFonts w:ascii="Arial" w:hAnsi="Arial" w:cs="Arial"/>
        </w:rPr>
        <w:t xml:space="preserve">…nº………………………  </w:t>
      </w:r>
      <w:r w:rsidRPr="004C3227">
        <w:rPr>
          <w:rFonts w:ascii="Arial" w:hAnsi="Arial" w:cs="Arial"/>
        </w:rPr>
        <w:t xml:space="preserve">y miembro de la Asociación </w:t>
      </w:r>
      <w:r w:rsidR="00B66C2B" w:rsidRPr="004C3227">
        <w:rPr>
          <w:rFonts w:ascii="Arial" w:hAnsi="Arial" w:cs="Arial"/>
        </w:rPr>
        <w:t>Nacional de Tasadores, Peritos y Mediadores</w:t>
      </w:r>
      <w:r w:rsidRPr="004C3227">
        <w:rPr>
          <w:rFonts w:ascii="Arial" w:hAnsi="Arial" w:cs="Arial"/>
        </w:rPr>
        <w:t>, con el nº………………………</w:t>
      </w: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</w:p>
    <w:p w:rsidR="009F4F31" w:rsidRPr="004C3227" w:rsidRDefault="009F4F31" w:rsidP="009F4F31">
      <w:pPr>
        <w:rPr>
          <w:rFonts w:ascii="Arial" w:hAnsi="Arial" w:cs="Arial"/>
        </w:rPr>
      </w:pPr>
      <w:r w:rsidRPr="004C3227">
        <w:rPr>
          <w:rFonts w:ascii="Arial" w:hAnsi="Arial" w:cs="Arial"/>
        </w:rPr>
        <w:t>En…………………………………………… a…… de…………………… de………</w:t>
      </w:r>
    </w:p>
    <w:p w:rsidR="009F4F31" w:rsidRPr="004C3227" w:rsidRDefault="009F4F31">
      <w:pPr>
        <w:rPr>
          <w:rFonts w:ascii="Arial" w:hAnsi="Arial" w:cs="Arial"/>
          <w:sz w:val="36"/>
          <w:szCs w:val="36"/>
        </w:rPr>
      </w:pPr>
      <w:r w:rsidRPr="004C3227">
        <w:rPr>
          <w:rFonts w:ascii="Arial" w:hAnsi="Arial" w:cs="Arial"/>
        </w:rPr>
        <w:br w:type="page"/>
      </w:r>
      <w:r w:rsidRPr="004C3227">
        <w:rPr>
          <w:rFonts w:ascii="Arial" w:hAnsi="Arial" w:cs="Arial"/>
          <w:sz w:val="36"/>
          <w:szCs w:val="36"/>
        </w:rPr>
        <w:lastRenderedPageBreak/>
        <w:t>FICHA EXPLICATIVA</w:t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9F4F31" w:rsidRPr="004C3227" w:rsidTr="00F373AC">
        <w:tc>
          <w:tcPr>
            <w:tcW w:w="8644" w:type="dxa"/>
            <w:shd w:val="clear" w:color="auto" w:fill="FAF0D2"/>
          </w:tcPr>
          <w:p w:rsidR="009F4F31" w:rsidRPr="004C3227" w:rsidRDefault="009F4F31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DESCRIPCIÓN DE LA PIEZA</w:t>
            </w:r>
          </w:p>
        </w:tc>
      </w:tr>
      <w:tr w:rsidR="009F4F31" w:rsidRPr="004C3227" w:rsidTr="00F373AC">
        <w:trPr>
          <w:trHeight w:val="10602"/>
        </w:trPr>
        <w:tc>
          <w:tcPr>
            <w:tcW w:w="8644" w:type="dxa"/>
            <w:shd w:val="clear" w:color="auto" w:fill="FAF0D2"/>
          </w:tcPr>
          <w:p w:rsidR="00AD3ED6" w:rsidRPr="004C3227" w:rsidRDefault="00AD3ED6" w:rsidP="00AD3ED6">
            <w:pPr>
              <w:rPr>
                <w:rFonts w:ascii="Arial" w:hAnsi="Arial" w:cs="Arial"/>
                <w:lang w:val="en-GB"/>
              </w:rPr>
            </w:pPr>
          </w:p>
        </w:tc>
      </w:tr>
      <w:tr w:rsidR="00AD3ED6" w:rsidRPr="004C3227" w:rsidTr="00F373AC">
        <w:tc>
          <w:tcPr>
            <w:tcW w:w="8644" w:type="dxa"/>
            <w:shd w:val="clear" w:color="auto" w:fill="FAF0D2"/>
          </w:tcPr>
          <w:p w:rsidR="00AD3ED6" w:rsidRPr="004C3227" w:rsidRDefault="00AD3ED6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  <w:lang w:val="en-GB"/>
              </w:rPr>
              <w:lastRenderedPageBreak/>
              <w:br w:type="page"/>
            </w:r>
            <w:r w:rsidRPr="004C3227">
              <w:rPr>
                <w:rFonts w:ascii="Arial" w:hAnsi="Arial" w:cs="Arial"/>
              </w:rPr>
              <w:t>HISTORIA DE LA PIEZA</w:t>
            </w:r>
          </w:p>
        </w:tc>
      </w:tr>
      <w:tr w:rsidR="00AD3ED6" w:rsidRPr="004C3227" w:rsidTr="00F373AC">
        <w:trPr>
          <w:trHeight w:val="11027"/>
        </w:trPr>
        <w:tc>
          <w:tcPr>
            <w:tcW w:w="8644" w:type="dxa"/>
            <w:shd w:val="clear" w:color="auto" w:fill="FAF0D2"/>
          </w:tcPr>
          <w:p w:rsidR="00AD3ED6" w:rsidRPr="004C3227" w:rsidRDefault="00AD3ED6" w:rsidP="00D03BE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5491" w:rsidRPr="004C3227" w:rsidRDefault="00087339">
      <w:pPr>
        <w:rPr>
          <w:rFonts w:ascii="Arial" w:hAnsi="Arial" w:cs="Arial"/>
          <w:sz w:val="36"/>
          <w:szCs w:val="36"/>
        </w:rPr>
      </w:pPr>
      <w:r w:rsidRPr="004C3227">
        <w:rPr>
          <w:rFonts w:ascii="Arial" w:hAnsi="Arial" w:cs="Arial"/>
          <w:lang w:val="en-GB"/>
        </w:rPr>
        <w:br w:type="page"/>
      </w:r>
      <w:r w:rsidR="00615491" w:rsidRPr="004C3227">
        <w:rPr>
          <w:rFonts w:ascii="Arial" w:hAnsi="Arial" w:cs="Arial"/>
          <w:sz w:val="36"/>
          <w:szCs w:val="36"/>
        </w:rPr>
        <w:lastRenderedPageBreak/>
        <w:t>CLASIFICACIÓN</w:t>
      </w:r>
      <w:r w:rsidR="00615491" w:rsidRPr="004C3227">
        <w:rPr>
          <w:rFonts w:ascii="Arial" w:hAnsi="Arial" w:cs="Arial"/>
          <w:sz w:val="36"/>
          <w:szCs w:val="36"/>
          <w:lang w:val="en-GB"/>
        </w:rPr>
        <w:t xml:space="preserve"> </w:t>
      </w:r>
      <w:r w:rsidR="00615491" w:rsidRPr="004C3227">
        <w:rPr>
          <w:rFonts w:ascii="Arial" w:hAnsi="Arial" w:cs="Arial"/>
          <w:sz w:val="36"/>
          <w:szCs w:val="36"/>
        </w:rPr>
        <w:t>POR</w:t>
      </w:r>
      <w:r w:rsidR="00615491" w:rsidRPr="004C3227">
        <w:rPr>
          <w:rFonts w:ascii="Arial" w:hAnsi="Arial" w:cs="Arial"/>
          <w:sz w:val="36"/>
          <w:szCs w:val="36"/>
          <w:lang w:val="en-GB"/>
        </w:rPr>
        <w:t xml:space="preserve"> </w:t>
      </w:r>
      <w:r w:rsidR="00615491" w:rsidRPr="004C3227">
        <w:rPr>
          <w:rFonts w:ascii="Arial" w:hAnsi="Arial" w:cs="Arial"/>
          <w:sz w:val="36"/>
          <w:szCs w:val="36"/>
        </w:rPr>
        <w:t>ESTILO</w:t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615491" w:rsidRPr="004C3227" w:rsidTr="00F373AC">
        <w:tc>
          <w:tcPr>
            <w:tcW w:w="8644" w:type="dxa"/>
            <w:shd w:val="clear" w:color="auto" w:fill="FAF0D2"/>
          </w:tcPr>
          <w:p w:rsidR="00615491" w:rsidRPr="004C3227" w:rsidRDefault="00615491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DESCRIPCIÓN</w:t>
            </w:r>
          </w:p>
        </w:tc>
      </w:tr>
      <w:tr w:rsidR="00615491" w:rsidRPr="004C3227" w:rsidTr="00F373AC">
        <w:trPr>
          <w:trHeight w:val="10318"/>
        </w:trPr>
        <w:tc>
          <w:tcPr>
            <w:tcW w:w="8644" w:type="dxa"/>
            <w:shd w:val="clear" w:color="auto" w:fill="FAF0D2"/>
          </w:tcPr>
          <w:p w:rsidR="00615491" w:rsidRPr="004C3227" w:rsidRDefault="00615491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5491" w:rsidRPr="004C3227" w:rsidRDefault="00615491">
      <w:pPr>
        <w:rPr>
          <w:rFonts w:ascii="Arial" w:hAnsi="Arial" w:cs="Arial"/>
          <w:lang w:val="en-GB"/>
        </w:rPr>
      </w:pPr>
      <w:r w:rsidRPr="004C3227">
        <w:rPr>
          <w:rFonts w:ascii="Arial" w:hAnsi="Arial" w:cs="Arial"/>
          <w:lang w:val="en-GB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615491" w:rsidRPr="004C3227" w:rsidTr="00F373AC"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EXAMEN DE RESTAURACIÓN O DESPERFECTOS</w:t>
            </w:r>
          </w:p>
        </w:tc>
      </w:tr>
      <w:tr w:rsidR="00615491" w:rsidRPr="004C3227" w:rsidTr="00F373AC">
        <w:trPr>
          <w:trHeight w:val="10743"/>
        </w:trPr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</w:rPr>
            </w:pPr>
          </w:p>
        </w:tc>
      </w:tr>
    </w:tbl>
    <w:p w:rsidR="00615491" w:rsidRPr="004C3227" w:rsidRDefault="00615491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p w:rsidR="00615491" w:rsidRPr="004C3227" w:rsidRDefault="00615491">
      <w:pPr>
        <w:rPr>
          <w:rFonts w:ascii="Arial" w:hAnsi="Arial" w:cs="Arial"/>
          <w:sz w:val="36"/>
          <w:szCs w:val="36"/>
        </w:rPr>
      </w:pPr>
      <w:r w:rsidRPr="004C3227">
        <w:rPr>
          <w:rFonts w:ascii="Arial" w:hAnsi="Arial" w:cs="Arial"/>
          <w:sz w:val="36"/>
          <w:szCs w:val="36"/>
        </w:rPr>
        <w:t>FICHA DE ESTUDIO</w:t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615491" w:rsidRPr="004C3227" w:rsidTr="00F373AC"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DESCRIPCIÓN</w:t>
            </w:r>
          </w:p>
        </w:tc>
      </w:tr>
      <w:tr w:rsidR="00615491" w:rsidRPr="004C3227" w:rsidTr="00F373AC">
        <w:trPr>
          <w:trHeight w:val="10176"/>
        </w:trPr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5491" w:rsidRPr="004C3227" w:rsidRDefault="00615491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615491" w:rsidRPr="004C3227" w:rsidTr="00F373AC"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MEDIDAS</w:t>
            </w:r>
          </w:p>
        </w:tc>
      </w:tr>
      <w:tr w:rsidR="00615491" w:rsidRPr="004C3227" w:rsidTr="00F373AC">
        <w:trPr>
          <w:trHeight w:val="10602"/>
        </w:trPr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5491" w:rsidRPr="004C3227" w:rsidRDefault="00615491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615491" w:rsidRPr="004C3227" w:rsidTr="00F373AC"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ORIGEN</w:t>
            </w:r>
          </w:p>
        </w:tc>
      </w:tr>
      <w:tr w:rsidR="00615491" w:rsidRPr="004C3227" w:rsidTr="00F373AC">
        <w:trPr>
          <w:trHeight w:val="10602"/>
        </w:trPr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5491" w:rsidRPr="004C3227" w:rsidRDefault="00615491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615491" w:rsidRPr="004C3227" w:rsidTr="00F373AC"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ESTILO</w:t>
            </w:r>
          </w:p>
        </w:tc>
      </w:tr>
      <w:tr w:rsidR="00615491" w:rsidRPr="004C3227" w:rsidTr="00F373AC">
        <w:trPr>
          <w:trHeight w:val="10602"/>
        </w:trPr>
        <w:tc>
          <w:tcPr>
            <w:tcW w:w="8644" w:type="dxa"/>
            <w:shd w:val="clear" w:color="auto" w:fill="FAF0D2"/>
          </w:tcPr>
          <w:p w:rsidR="00615491" w:rsidRPr="004C3227" w:rsidRDefault="00615491" w:rsidP="00D03BEF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615491" w:rsidRPr="004C3227" w:rsidRDefault="0055742A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p w:rsidR="0055742A" w:rsidRPr="004C3227" w:rsidRDefault="0055742A">
      <w:pPr>
        <w:rPr>
          <w:rFonts w:ascii="Arial" w:hAnsi="Arial" w:cs="Arial"/>
          <w:sz w:val="36"/>
          <w:szCs w:val="36"/>
        </w:rPr>
      </w:pPr>
      <w:r w:rsidRPr="004C3227">
        <w:rPr>
          <w:rFonts w:ascii="Arial" w:hAnsi="Arial" w:cs="Arial"/>
          <w:sz w:val="36"/>
          <w:szCs w:val="36"/>
        </w:rPr>
        <w:t>FICHA DE LA PIEZA</w:t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55742A" w:rsidRPr="004C3227" w:rsidTr="00F373AC">
        <w:tc>
          <w:tcPr>
            <w:tcW w:w="8644" w:type="dxa"/>
            <w:shd w:val="clear" w:color="auto" w:fill="FAF0D2"/>
          </w:tcPr>
          <w:p w:rsidR="0055742A" w:rsidRPr="004C3227" w:rsidRDefault="0055742A" w:rsidP="00D03BEF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FOTOGRAFÍA FRONTAL</w:t>
            </w:r>
          </w:p>
        </w:tc>
      </w:tr>
      <w:tr w:rsidR="0055742A" w:rsidRPr="004C3227" w:rsidTr="00F373AC">
        <w:trPr>
          <w:trHeight w:val="10176"/>
        </w:trPr>
        <w:tc>
          <w:tcPr>
            <w:tcW w:w="8644" w:type="dxa"/>
            <w:shd w:val="clear" w:color="auto" w:fill="FAF0D2"/>
          </w:tcPr>
          <w:p w:rsidR="0055742A" w:rsidRPr="004C3227" w:rsidRDefault="00F17713" w:rsidP="00D03BEF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4C3227">
              <w:rPr>
                <w:rFonts w:ascii="Arial" w:hAnsi="Arial" w:cs="Arial"/>
                <w:i/>
                <w:sz w:val="20"/>
                <w:szCs w:val="20"/>
              </w:rPr>
              <w:t>insertar</w:t>
            </w:r>
            <w:r w:rsidRPr="004C322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Pr="004C3227">
              <w:rPr>
                <w:rFonts w:ascii="Arial" w:hAnsi="Arial" w:cs="Arial"/>
                <w:i/>
                <w:sz w:val="20"/>
                <w:szCs w:val="20"/>
              </w:rPr>
              <w:t>imagen</w:t>
            </w:r>
          </w:p>
          <w:p w:rsidR="00A02C1D" w:rsidRPr="004C3227" w:rsidRDefault="00A02C1D" w:rsidP="00D03BEF">
            <w:pPr>
              <w:rPr>
                <w:rFonts w:ascii="Arial" w:hAnsi="Arial" w:cs="Arial"/>
                <w:lang w:val="en-GB"/>
              </w:rPr>
            </w:pPr>
          </w:p>
          <w:p w:rsidR="00A02C1D" w:rsidRPr="004C3227" w:rsidRDefault="00A02C1D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FOTOGRAFÍA</w:t>
            </w:r>
            <w:r w:rsidRPr="004C3227">
              <w:rPr>
                <w:rFonts w:ascii="Arial" w:hAnsi="Arial" w:cs="Arial"/>
                <w:lang w:val="en-GB"/>
              </w:rPr>
              <w:t xml:space="preserve"> </w:t>
            </w:r>
            <w:r w:rsidRPr="004C3227">
              <w:rPr>
                <w:rFonts w:ascii="Arial" w:hAnsi="Arial" w:cs="Arial"/>
              </w:rPr>
              <w:t>TRASERA</w:t>
            </w:r>
          </w:p>
          <w:p w:rsidR="00A02C1D" w:rsidRPr="004C3227" w:rsidRDefault="00F17713" w:rsidP="00D03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3227">
              <w:rPr>
                <w:rFonts w:ascii="Arial" w:hAnsi="Arial" w:cs="Arial"/>
                <w:i/>
                <w:sz w:val="20"/>
                <w:szCs w:val="20"/>
              </w:rPr>
              <w:t>insertar imagen</w:t>
            </w:r>
          </w:p>
          <w:p w:rsidR="005F2536" w:rsidRPr="004C3227" w:rsidRDefault="005F2536" w:rsidP="00D03BEF">
            <w:pPr>
              <w:rPr>
                <w:rFonts w:ascii="Arial" w:hAnsi="Arial" w:cs="Arial"/>
              </w:rPr>
            </w:pPr>
          </w:p>
          <w:p w:rsidR="00A02C1D" w:rsidRPr="004C3227" w:rsidRDefault="00A02C1D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FOTOGRAFÍA LATERAL DERECHA</w:t>
            </w:r>
          </w:p>
          <w:p w:rsidR="00A02C1D" w:rsidRPr="004C3227" w:rsidRDefault="00F17713" w:rsidP="00D03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3227">
              <w:rPr>
                <w:rFonts w:ascii="Arial" w:hAnsi="Arial" w:cs="Arial"/>
                <w:i/>
                <w:sz w:val="20"/>
                <w:szCs w:val="20"/>
              </w:rPr>
              <w:t>insertar imagen</w:t>
            </w:r>
          </w:p>
          <w:p w:rsidR="005F2536" w:rsidRPr="004C3227" w:rsidRDefault="005F2536" w:rsidP="00D03BEF">
            <w:pPr>
              <w:rPr>
                <w:rFonts w:ascii="Arial" w:hAnsi="Arial" w:cs="Arial"/>
              </w:rPr>
            </w:pPr>
          </w:p>
          <w:p w:rsidR="00A02C1D" w:rsidRPr="004C3227" w:rsidRDefault="00A02C1D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FOTOGRAFÍA LATERAL IZQUIERDA</w:t>
            </w:r>
          </w:p>
          <w:p w:rsidR="00A02C1D" w:rsidRPr="004C3227" w:rsidRDefault="00F17713" w:rsidP="00D03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3227">
              <w:rPr>
                <w:rFonts w:ascii="Arial" w:hAnsi="Arial" w:cs="Arial"/>
                <w:i/>
                <w:sz w:val="20"/>
                <w:szCs w:val="20"/>
              </w:rPr>
              <w:t>insertar imagen</w:t>
            </w:r>
          </w:p>
          <w:p w:rsidR="005F2536" w:rsidRPr="004C3227" w:rsidRDefault="005F2536" w:rsidP="00D03BEF">
            <w:pPr>
              <w:rPr>
                <w:rFonts w:ascii="Arial" w:hAnsi="Arial" w:cs="Arial"/>
              </w:rPr>
            </w:pPr>
          </w:p>
          <w:p w:rsidR="00A02C1D" w:rsidRPr="004C3227" w:rsidRDefault="00A02C1D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FOTOGRAFÍA DE MARCAS O FIRMAS</w:t>
            </w:r>
          </w:p>
          <w:p w:rsidR="00A02C1D" w:rsidRPr="004C3227" w:rsidRDefault="00F17713" w:rsidP="00D03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3227">
              <w:rPr>
                <w:rFonts w:ascii="Arial" w:hAnsi="Arial" w:cs="Arial"/>
                <w:i/>
                <w:sz w:val="20"/>
                <w:szCs w:val="20"/>
              </w:rPr>
              <w:t>insertar imagen</w:t>
            </w:r>
          </w:p>
          <w:p w:rsidR="005F2536" w:rsidRPr="004C3227" w:rsidRDefault="005F2536" w:rsidP="00D03BEF">
            <w:pPr>
              <w:rPr>
                <w:rFonts w:ascii="Arial" w:hAnsi="Arial" w:cs="Arial"/>
              </w:rPr>
            </w:pPr>
          </w:p>
          <w:p w:rsidR="00A02C1D" w:rsidRPr="004C3227" w:rsidRDefault="00A02C1D" w:rsidP="00D03BEF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MÁS FOTOGRAFÍAS</w:t>
            </w:r>
          </w:p>
          <w:p w:rsidR="00A02C1D" w:rsidRPr="004C3227" w:rsidRDefault="00F17713" w:rsidP="00D03BE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C3227">
              <w:rPr>
                <w:rFonts w:ascii="Arial" w:hAnsi="Arial" w:cs="Arial"/>
                <w:i/>
                <w:sz w:val="20"/>
                <w:szCs w:val="20"/>
              </w:rPr>
              <w:t>insertar imagen</w:t>
            </w:r>
          </w:p>
          <w:p w:rsidR="00A02C1D" w:rsidRPr="004C3227" w:rsidRDefault="00A02C1D" w:rsidP="00D03BEF">
            <w:pPr>
              <w:rPr>
                <w:rFonts w:ascii="Arial" w:hAnsi="Arial" w:cs="Arial"/>
              </w:rPr>
            </w:pPr>
          </w:p>
        </w:tc>
      </w:tr>
    </w:tbl>
    <w:p w:rsidR="0055742A" w:rsidRPr="004C3227" w:rsidRDefault="00A02C1D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A02C1D" w:rsidRPr="004C3227" w:rsidTr="00F373AC">
        <w:tc>
          <w:tcPr>
            <w:tcW w:w="8644" w:type="dxa"/>
            <w:shd w:val="clear" w:color="auto" w:fill="FAF0D2"/>
          </w:tcPr>
          <w:p w:rsidR="00A02C1D" w:rsidRPr="004C3227" w:rsidRDefault="00A02C1D" w:rsidP="00A02C1D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PRECIO</w:t>
            </w:r>
          </w:p>
        </w:tc>
      </w:tr>
      <w:tr w:rsidR="00A02C1D" w:rsidRPr="004C3227" w:rsidTr="00F373AC">
        <w:trPr>
          <w:trHeight w:val="10602"/>
        </w:trPr>
        <w:tc>
          <w:tcPr>
            <w:tcW w:w="8644" w:type="dxa"/>
            <w:shd w:val="clear" w:color="auto" w:fill="FAF0D2"/>
          </w:tcPr>
          <w:p w:rsidR="00A02C1D" w:rsidRPr="004C3227" w:rsidRDefault="00A02C1D" w:rsidP="00A02C1D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A02C1D" w:rsidRPr="004C3227" w:rsidRDefault="00831490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831490" w:rsidRPr="004C3227" w:rsidTr="00F373AC">
        <w:tc>
          <w:tcPr>
            <w:tcW w:w="8644" w:type="dxa"/>
            <w:shd w:val="clear" w:color="auto" w:fill="FAF0D2"/>
          </w:tcPr>
          <w:p w:rsidR="00831490" w:rsidRPr="004C3227" w:rsidRDefault="00831490" w:rsidP="0009003A">
            <w:pPr>
              <w:rPr>
                <w:rFonts w:ascii="Arial" w:hAnsi="Arial" w:cs="Arial"/>
              </w:rPr>
            </w:pPr>
            <w:r w:rsidRPr="004C3227">
              <w:rPr>
                <w:rFonts w:ascii="Arial" w:hAnsi="Arial" w:cs="Arial"/>
              </w:rPr>
              <w:t>FICHA DE MUESTRAS DE MERCADO</w:t>
            </w:r>
          </w:p>
        </w:tc>
      </w:tr>
      <w:tr w:rsidR="00831490" w:rsidRPr="004C3227" w:rsidTr="00F373AC">
        <w:trPr>
          <w:trHeight w:val="10602"/>
        </w:trPr>
        <w:tc>
          <w:tcPr>
            <w:tcW w:w="8644" w:type="dxa"/>
            <w:shd w:val="clear" w:color="auto" w:fill="FAF0D2"/>
          </w:tcPr>
          <w:p w:rsidR="00831490" w:rsidRPr="004C3227" w:rsidRDefault="00831490" w:rsidP="0009003A">
            <w:pPr>
              <w:rPr>
                <w:rFonts w:ascii="Arial" w:hAnsi="Arial" w:cs="Arial"/>
              </w:rPr>
            </w:pPr>
          </w:p>
        </w:tc>
      </w:tr>
    </w:tbl>
    <w:p w:rsidR="00831490" w:rsidRPr="004C3227" w:rsidRDefault="00831490">
      <w:pPr>
        <w:rPr>
          <w:rFonts w:ascii="Arial" w:hAnsi="Arial" w:cs="Arial"/>
        </w:rPr>
      </w:pPr>
      <w:r w:rsidRPr="004C3227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AF0D2"/>
        <w:tblLook w:val="01E0" w:firstRow="1" w:lastRow="1" w:firstColumn="1" w:lastColumn="1" w:noHBand="0" w:noVBand="0"/>
      </w:tblPr>
      <w:tblGrid>
        <w:gridCol w:w="8644"/>
      </w:tblGrid>
      <w:tr w:rsidR="00831490" w:rsidRPr="004C3227" w:rsidTr="00F373AC">
        <w:tc>
          <w:tcPr>
            <w:tcW w:w="8644" w:type="dxa"/>
            <w:shd w:val="clear" w:color="auto" w:fill="FAF0D2"/>
          </w:tcPr>
          <w:p w:rsidR="00831490" w:rsidRPr="004C3227" w:rsidRDefault="00831490" w:rsidP="0009003A">
            <w:pPr>
              <w:rPr>
                <w:rFonts w:ascii="Arial" w:hAnsi="Arial" w:cs="Arial"/>
                <w:lang w:val="en-GB"/>
              </w:rPr>
            </w:pPr>
            <w:r w:rsidRPr="004C3227">
              <w:rPr>
                <w:rFonts w:ascii="Arial" w:hAnsi="Arial" w:cs="Arial"/>
              </w:rPr>
              <w:t>FICHA BIBLIOGRÁFICA</w:t>
            </w:r>
          </w:p>
        </w:tc>
      </w:tr>
      <w:tr w:rsidR="00831490" w:rsidRPr="004C3227" w:rsidTr="00F373AC">
        <w:trPr>
          <w:trHeight w:val="10312"/>
        </w:trPr>
        <w:tc>
          <w:tcPr>
            <w:tcW w:w="8644" w:type="dxa"/>
            <w:shd w:val="clear" w:color="auto" w:fill="FAF0D2"/>
          </w:tcPr>
          <w:p w:rsidR="00831490" w:rsidRPr="004C3227" w:rsidRDefault="00831490" w:rsidP="0009003A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31490" w:rsidRPr="004C3227" w:rsidRDefault="00831490" w:rsidP="00B66C2B">
      <w:pPr>
        <w:rPr>
          <w:rFonts w:ascii="Arial" w:hAnsi="Arial" w:cs="Arial"/>
        </w:rPr>
      </w:pPr>
    </w:p>
    <w:sectPr w:rsidR="00831490" w:rsidRPr="004C3227" w:rsidSect="00B66C2B">
      <w:headerReference w:type="default" r:id="rId6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E1D" w:rsidRDefault="007F0E1D">
      <w:r>
        <w:separator/>
      </w:r>
    </w:p>
  </w:endnote>
  <w:endnote w:type="continuationSeparator" w:id="0">
    <w:p w:rsidR="007F0E1D" w:rsidRDefault="007F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E1D" w:rsidRDefault="007F0E1D">
      <w:r>
        <w:separator/>
      </w:r>
    </w:p>
  </w:footnote>
  <w:footnote w:type="continuationSeparator" w:id="0">
    <w:p w:rsidR="007F0E1D" w:rsidRDefault="007F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227" w:rsidRDefault="004C3227" w:rsidP="004C3227">
    <w:pPr>
      <w:pStyle w:val="Encabezado"/>
      <w:rPr>
        <w:sz w:val="26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7" type="#_x0000_t75" alt="ANTPM ENCABEZADO CARTA ESTRUC.png" style="width:432.75pt;height:143.25pt;visibility:visible;mso-wrap-style:square">
          <v:imagedata r:id="rId1" o:title="ANTPM ENCABEZADO CARTA ESTRUC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227"/>
    <w:rsid w:val="00024F45"/>
    <w:rsid w:val="00030727"/>
    <w:rsid w:val="00055401"/>
    <w:rsid w:val="000569DB"/>
    <w:rsid w:val="0006562D"/>
    <w:rsid w:val="0006642D"/>
    <w:rsid w:val="00071688"/>
    <w:rsid w:val="000845A8"/>
    <w:rsid w:val="00084FDF"/>
    <w:rsid w:val="00087339"/>
    <w:rsid w:val="0009003A"/>
    <w:rsid w:val="0009080C"/>
    <w:rsid w:val="000A5D65"/>
    <w:rsid w:val="000B266E"/>
    <w:rsid w:val="000E21DD"/>
    <w:rsid w:val="000E50B3"/>
    <w:rsid w:val="000F0D25"/>
    <w:rsid w:val="000F0DCE"/>
    <w:rsid w:val="000F4EB9"/>
    <w:rsid w:val="000F6C3B"/>
    <w:rsid w:val="00107B25"/>
    <w:rsid w:val="001211B0"/>
    <w:rsid w:val="001377B7"/>
    <w:rsid w:val="001455C3"/>
    <w:rsid w:val="00171A7E"/>
    <w:rsid w:val="00181BD3"/>
    <w:rsid w:val="001825E8"/>
    <w:rsid w:val="001B702D"/>
    <w:rsid w:val="001C24F3"/>
    <w:rsid w:val="001C7B12"/>
    <w:rsid w:val="001D7C78"/>
    <w:rsid w:val="00211EC4"/>
    <w:rsid w:val="002158AB"/>
    <w:rsid w:val="00220EBE"/>
    <w:rsid w:val="0023488B"/>
    <w:rsid w:val="0023646E"/>
    <w:rsid w:val="002364CC"/>
    <w:rsid w:val="00241C60"/>
    <w:rsid w:val="00244B3A"/>
    <w:rsid w:val="002929C0"/>
    <w:rsid w:val="0029422E"/>
    <w:rsid w:val="002A2958"/>
    <w:rsid w:val="002D1A25"/>
    <w:rsid w:val="002F2451"/>
    <w:rsid w:val="002F64B8"/>
    <w:rsid w:val="00324E6D"/>
    <w:rsid w:val="0032745F"/>
    <w:rsid w:val="0033000E"/>
    <w:rsid w:val="0033199E"/>
    <w:rsid w:val="00342D38"/>
    <w:rsid w:val="003525FE"/>
    <w:rsid w:val="003703FE"/>
    <w:rsid w:val="003709D4"/>
    <w:rsid w:val="00382815"/>
    <w:rsid w:val="00386606"/>
    <w:rsid w:val="00393A9E"/>
    <w:rsid w:val="003A0E78"/>
    <w:rsid w:val="003A5A64"/>
    <w:rsid w:val="003C4225"/>
    <w:rsid w:val="003D47B4"/>
    <w:rsid w:val="003D5CBA"/>
    <w:rsid w:val="003D6F85"/>
    <w:rsid w:val="003E1616"/>
    <w:rsid w:val="003E468D"/>
    <w:rsid w:val="003F4744"/>
    <w:rsid w:val="003F4E92"/>
    <w:rsid w:val="003F5B68"/>
    <w:rsid w:val="00401314"/>
    <w:rsid w:val="00431B53"/>
    <w:rsid w:val="0044400E"/>
    <w:rsid w:val="00451A2D"/>
    <w:rsid w:val="004633D9"/>
    <w:rsid w:val="004747CD"/>
    <w:rsid w:val="00476BEE"/>
    <w:rsid w:val="00484D0E"/>
    <w:rsid w:val="004B613D"/>
    <w:rsid w:val="004C3227"/>
    <w:rsid w:val="004E2DA4"/>
    <w:rsid w:val="00500EAC"/>
    <w:rsid w:val="00527CA3"/>
    <w:rsid w:val="00535897"/>
    <w:rsid w:val="00537977"/>
    <w:rsid w:val="00551B32"/>
    <w:rsid w:val="00555BDE"/>
    <w:rsid w:val="0055742A"/>
    <w:rsid w:val="00594159"/>
    <w:rsid w:val="005B18C9"/>
    <w:rsid w:val="005C3B25"/>
    <w:rsid w:val="005F2536"/>
    <w:rsid w:val="00604BDC"/>
    <w:rsid w:val="006069EE"/>
    <w:rsid w:val="00615491"/>
    <w:rsid w:val="00634E9B"/>
    <w:rsid w:val="0067014C"/>
    <w:rsid w:val="00671488"/>
    <w:rsid w:val="006A3F15"/>
    <w:rsid w:val="006B104D"/>
    <w:rsid w:val="006B7877"/>
    <w:rsid w:val="006C0FAF"/>
    <w:rsid w:val="006D0F5F"/>
    <w:rsid w:val="006E3961"/>
    <w:rsid w:val="00703EAE"/>
    <w:rsid w:val="007159D9"/>
    <w:rsid w:val="007232F1"/>
    <w:rsid w:val="00730888"/>
    <w:rsid w:val="00742512"/>
    <w:rsid w:val="00776581"/>
    <w:rsid w:val="00787DE4"/>
    <w:rsid w:val="00795AC7"/>
    <w:rsid w:val="007A4F09"/>
    <w:rsid w:val="007B0794"/>
    <w:rsid w:val="007C2217"/>
    <w:rsid w:val="007E3F5B"/>
    <w:rsid w:val="007E7F69"/>
    <w:rsid w:val="007F0E1D"/>
    <w:rsid w:val="007F23D2"/>
    <w:rsid w:val="007F325C"/>
    <w:rsid w:val="00803996"/>
    <w:rsid w:val="00810041"/>
    <w:rsid w:val="00823472"/>
    <w:rsid w:val="00831490"/>
    <w:rsid w:val="00837D8D"/>
    <w:rsid w:val="0084530E"/>
    <w:rsid w:val="008519D5"/>
    <w:rsid w:val="0086113B"/>
    <w:rsid w:val="00861441"/>
    <w:rsid w:val="00877450"/>
    <w:rsid w:val="008843C0"/>
    <w:rsid w:val="008A5DDC"/>
    <w:rsid w:val="008B6CDE"/>
    <w:rsid w:val="008C43BA"/>
    <w:rsid w:val="008D3DD3"/>
    <w:rsid w:val="008D51D8"/>
    <w:rsid w:val="008E08F7"/>
    <w:rsid w:val="008F094C"/>
    <w:rsid w:val="008F3A39"/>
    <w:rsid w:val="00934A8D"/>
    <w:rsid w:val="00963FE7"/>
    <w:rsid w:val="009665E0"/>
    <w:rsid w:val="00980CE4"/>
    <w:rsid w:val="00985031"/>
    <w:rsid w:val="009A73FE"/>
    <w:rsid w:val="009B3C14"/>
    <w:rsid w:val="009E7977"/>
    <w:rsid w:val="009F4C01"/>
    <w:rsid w:val="009F4F31"/>
    <w:rsid w:val="00A02C1D"/>
    <w:rsid w:val="00A15B9E"/>
    <w:rsid w:val="00A515CE"/>
    <w:rsid w:val="00A549E8"/>
    <w:rsid w:val="00A64015"/>
    <w:rsid w:val="00A92856"/>
    <w:rsid w:val="00AA08DC"/>
    <w:rsid w:val="00AB567A"/>
    <w:rsid w:val="00AB6F7F"/>
    <w:rsid w:val="00AC59F4"/>
    <w:rsid w:val="00AC7D09"/>
    <w:rsid w:val="00AD3ED6"/>
    <w:rsid w:val="00AD508A"/>
    <w:rsid w:val="00AE1B90"/>
    <w:rsid w:val="00AE4242"/>
    <w:rsid w:val="00AF5364"/>
    <w:rsid w:val="00B1246B"/>
    <w:rsid w:val="00B2547E"/>
    <w:rsid w:val="00B55A5E"/>
    <w:rsid w:val="00B55FD7"/>
    <w:rsid w:val="00B66C2B"/>
    <w:rsid w:val="00BA33AE"/>
    <w:rsid w:val="00BD1B53"/>
    <w:rsid w:val="00BE17CC"/>
    <w:rsid w:val="00BE2C0E"/>
    <w:rsid w:val="00BE76E8"/>
    <w:rsid w:val="00BE7BC5"/>
    <w:rsid w:val="00C252C4"/>
    <w:rsid w:val="00C276E9"/>
    <w:rsid w:val="00C307AC"/>
    <w:rsid w:val="00C47534"/>
    <w:rsid w:val="00C61F0D"/>
    <w:rsid w:val="00C74ECF"/>
    <w:rsid w:val="00C770D2"/>
    <w:rsid w:val="00C86E3A"/>
    <w:rsid w:val="00CA3AED"/>
    <w:rsid w:val="00CB2D93"/>
    <w:rsid w:val="00CD37D9"/>
    <w:rsid w:val="00CE4B0E"/>
    <w:rsid w:val="00CF1BB5"/>
    <w:rsid w:val="00D03BEF"/>
    <w:rsid w:val="00D051DD"/>
    <w:rsid w:val="00D05C68"/>
    <w:rsid w:val="00D06177"/>
    <w:rsid w:val="00D06D20"/>
    <w:rsid w:val="00D24F8F"/>
    <w:rsid w:val="00D475D0"/>
    <w:rsid w:val="00D73C21"/>
    <w:rsid w:val="00D81421"/>
    <w:rsid w:val="00D845F9"/>
    <w:rsid w:val="00D85AC6"/>
    <w:rsid w:val="00D8740B"/>
    <w:rsid w:val="00DF2F4B"/>
    <w:rsid w:val="00E009A5"/>
    <w:rsid w:val="00E038DA"/>
    <w:rsid w:val="00E244A2"/>
    <w:rsid w:val="00E337D6"/>
    <w:rsid w:val="00E41DD0"/>
    <w:rsid w:val="00E522B4"/>
    <w:rsid w:val="00EA3806"/>
    <w:rsid w:val="00EB3705"/>
    <w:rsid w:val="00EC49FA"/>
    <w:rsid w:val="00ED66E6"/>
    <w:rsid w:val="00F170C5"/>
    <w:rsid w:val="00F17713"/>
    <w:rsid w:val="00F24564"/>
    <w:rsid w:val="00F250C7"/>
    <w:rsid w:val="00F25A91"/>
    <w:rsid w:val="00F309A4"/>
    <w:rsid w:val="00F373AC"/>
    <w:rsid w:val="00F42DC2"/>
    <w:rsid w:val="00F51454"/>
    <w:rsid w:val="00F96670"/>
    <w:rsid w:val="00FA633F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9CFEC5"/>
  <w15:docId w15:val="{270F008E-86AF-4EEE-A8C2-7E087892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F4F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F4F31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F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4C32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ociaci&#243;n%20Nacional\Documents\ASOC%20NACIONAL\WEB%20ANTPM\SECCI&#211;N%20ASOCIADOS\PLANTILLAS\INFORME%20VALORACI&#211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VALORACIÓN</Template>
  <TotalTime>3</TotalTime>
  <Pages>13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VALORACIÓN</vt:lpstr>
    </vt:vector>
  </TitlesOfParts>
  <Company>INTESA APTI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VALORACIÓN</dc:title>
  <dc:creator>Asociación Nacional</dc:creator>
  <cp:lastModifiedBy>Asociación Nacional</cp:lastModifiedBy>
  <cp:revision>1</cp:revision>
  <dcterms:created xsi:type="dcterms:W3CDTF">2019-04-02T15:22:00Z</dcterms:created>
  <dcterms:modified xsi:type="dcterms:W3CDTF">2019-04-02T15:25:00Z</dcterms:modified>
</cp:coreProperties>
</file>