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00" w:rsidRDefault="002B0C00" w:rsidP="009D4031">
      <w:pPr>
        <w:jc w:val="both"/>
        <w:rPr>
          <w:rFonts w:ascii="Arial" w:hAnsi="Arial" w:cs="Arial"/>
        </w:rPr>
      </w:pPr>
    </w:p>
    <w:p w:rsidR="009D4031" w:rsidRDefault="009D4031" w:rsidP="009D4031">
      <w:pPr>
        <w:jc w:val="both"/>
        <w:rPr>
          <w:rFonts w:ascii="Arial" w:hAnsi="Arial" w:cs="Arial"/>
        </w:rPr>
      </w:pPr>
    </w:p>
    <w:p w:rsidR="009D4031" w:rsidRPr="009D4031" w:rsidRDefault="009D4031" w:rsidP="009D4031">
      <w:pPr>
        <w:jc w:val="center"/>
        <w:rPr>
          <w:rFonts w:ascii="Arial" w:hAnsi="Arial" w:cs="Arial"/>
          <w:b/>
        </w:rPr>
      </w:pPr>
      <w:bookmarkStart w:id="0" w:name="_GoBack"/>
      <w:r w:rsidRPr="009D4031">
        <w:rPr>
          <w:rFonts w:ascii="Arial" w:hAnsi="Arial" w:cs="Arial"/>
          <w:b/>
        </w:rPr>
        <w:t>HOJA DE ACEPTACIÓN DE ENCARGO</w:t>
      </w:r>
      <w:bookmarkEnd w:id="0"/>
    </w:p>
    <w:p w:rsidR="009D4031" w:rsidRDefault="009D4031" w:rsidP="009D4031">
      <w:pPr>
        <w:jc w:val="both"/>
        <w:rPr>
          <w:rFonts w:ascii="Arial" w:hAnsi="Arial" w:cs="Arial"/>
        </w:rPr>
      </w:pPr>
    </w:p>
    <w:p w:rsidR="009D4031" w:rsidRDefault="009D4031" w:rsidP="009D4031">
      <w:pPr>
        <w:jc w:val="both"/>
        <w:rPr>
          <w:rFonts w:ascii="Arial" w:hAnsi="Arial" w:cs="Arial"/>
        </w:rPr>
      </w:pPr>
    </w:p>
    <w:p w:rsidR="00530626" w:rsidRPr="009D4031" w:rsidRDefault="00530626" w:rsidP="009D4031">
      <w:pPr>
        <w:pStyle w:val="Ttulo"/>
        <w:jc w:val="both"/>
        <w:rPr>
          <w:rFonts w:ascii="Arial" w:hAnsi="Arial"/>
          <w:b w:val="0"/>
          <w:sz w:val="24"/>
        </w:rPr>
      </w:pPr>
      <w:r w:rsidRPr="009D4031">
        <w:rPr>
          <w:rFonts w:ascii="Arial" w:hAnsi="Arial"/>
          <w:b w:val="0"/>
          <w:sz w:val="24"/>
        </w:rPr>
        <w:t>D.…………………………………………………………</w:t>
      </w:r>
      <w:proofErr w:type="gramStart"/>
      <w:r w:rsidRPr="009D4031">
        <w:rPr>
          <w:rFonts w:ascii="Arial" w:hAnsi="Arial"/>
          <w:b w:val="0"/>
          <w:sz w:val="24"/>
        </w:rPr>
        <w:t>…….</w:t>
      </w:r>
      <w:proofErr w:type="gramEnd"/>
      <w:r w:rsidRPr="009D4031">
        <w:rPr>
          <w:rFonts w:ascii="Arial" w:hAnsi="Arial"/>
          <w:b w:val="0"/>
          <w:sz w:val="24"/>
        </w:rPr>
        <w:t>……, mayor de edad, con DNI. ………….........</w:t>
      </w:r>
      <w:r w:rsidR="009D4031">
        <w:rPr>
          <w:rFonts w:ascii="Arial" w:hAnsi="Arial"/>
          <w:b w:val="0"/>
          <w:sz w:val="24"/>
        </w:rPr>
        <w:t xml:space="preserve">, </w:t>
      </w:r>
      <w:r w:rsidRPr="009D4031">
        <w:rPr>
          <w:rFonts w:ascii="Arial" w:hAnsi="Arial"/>
          <w:b w:val="0"/>
          <w:sz w:val="24"/>
        </w:rPr>
        <w:t>domicilio profesional en</w:t>
      </w:r>
      <w:proofErr w:type="gramStart"/>
      <w:r w:rsidRPr="009D4031">
        <w:rPr>
          <w:rFonts w:ascii="Arial" w:hAnsi="Arial"/>
          <w:b w:val="0"/>
          <w:sz w:val="24"/>
        </w:rPr>
        <w:t>…….</w:t>
      </w:r>
      <w:proofErr w:type="gramEnd"/>
      <w:r w:rsidRPr="009D4031">
        <w:rPr>
          <w:rFonts w:ascii="Arial" w:hAnsi="Arial"/>
          <w:b w:val="0"/>
          <w:sz w:val="24"/>
        </w:rPr>
        <w:t>.……………….…………………………</w:t>
      </w:r>
    </w:p>
    <w:p w:rsidR="00530626" w:rsidRDefault="00530626" w:rsidP="009D4031">
      <w:pPr>
        <w:pStyle w:val="Ttulo"/>
        <w:jc w:val="both"/>
        <w:rPr>
          <w:rFonts w:ascii="Arial" w:hAnsi="Arial"/>
          <w:b w:val="0"/>
          <w:sz w:val="24"/>
        </w:rPr>
      </w:pPr>
      <w:r w:rsidRPr="009D4031">
        <w:rPr>
          <w:rFonts w:ascii="Arial" w:hAnsi="Arial"/>
          <w:b w:val="0"/>
          <w:sz w:val="24"/>
        </w:rPr>
        <w:t>……………………………………………………………………</w:t>
      </w:r>
      <w:proofErr w:type="gramStart"/>
      <w:r w:rsidRPr="009D4031">
        <w:rPr>
          <w:rFonts w:ascii="Arial" w:hAnsi="Arial"/>
          <w:b w:val="0"/>
          <w:sz w:val="24"/>
        </w:rPr>
        <w:t>…….</w:t>
      </w:r>
      <w:proofErr w:type="gramEnd"/>
      <w:r w:rsidRPr="009D4031">
        <w:rPr>
          <w:rFonts w:ascii="Arial" w:hAnsi="Arial"/>
          <w:b w:val="0"/>
          <w:sz w:val="24"/>
        </w:rPr>
        <w:t>.…………………………………..……………………………teléfono………………………..…/………………………. e-mail…………………………………………………………………… suscribe como Perito en ………………………………………………………………………, con nº…………</w:t>
      </w:r>
      <w:proofErr w:type="gramStart"/>
      <w:r w:rsidRPr="009D4031">
        <w:rPr>
          <w:rFonts w:ascii="Arial" w:hAnsi="Arial"/>
          <w:b w:val="0"/>
          <w:sz w:val="24"/>
        </w:rPr>
        <w:t>…….</w:t>
      </w:r>
      <w:proofErr w:type="gramEnd"/>
      <w:r w:rsidRPr="009D4031">
        <w:rPr>
          <w:rFonts w:ascii="Arial" w:hAnsi="Arial"/>
          <w:b w:val="0"/>
          <w:sz w:val="24"/>
        </w:rPr>
        <w:t xml:space="preserve">, miembro de la Asociación </w:t>
      </w:r>
      <w:r w:rsidR="00200F1D" w:rsidRPr="009D4031">
        <w:rPr>
          <w:rFonts w:ascii="Arial" w:hAnsi="Arial"/>
          <w:b w:val="0"/>
          <w:sz w:val="24"/>
        </w:rPr>
        <w:t>Nacional de Tasadores, Peritos y Mediadores</w:t>
      </w:r>
      <w:r w:rsidRPr="009D4031">
        <w:rPr>
          <w:rFonts w:ascii="Arial" w:hAnsi="Arial"/>
          <w:b w:val="0"/>
          <w:sz w:val="24"/>
        </w:rPr>
        <w:t>, con el nº …………………. y en ejercicio de sus labores.</w:t>
      </w:r>
    </w:p>
    <w:p w:rsidR="009D4031" w:rsidRDefault="009D4031" w:rsidP="009D4031">
      <w:pPr>
        <w:pStyle w:val="Ttulo"/>
        <w:jc w:val="both"/>
        <w:rPr>
          <w:rFonts w:ascii="Arial" w:hAnsi="Arial"/>
          <w:b w:val="0"/>
          <w:sz w:val="24"/>
        </w:rPr>
      </w:pPr>
    </w:p>
    <w:p w:rsidR="009D4031" w:rsidRDefault="009D4031" w:rsidP="009D4031">
      <w:pPr>
        <w:pStyle w:val="Ttulo"/>
        <w:jc w:val="both"/>
        <w:rPr>
          <w:rFonts w:ascii="Arial" w:hAnsi="Arial"/>
          <w:b w:val="0"/>
          <w:sz w:val="24"/>
        </w:rPr>
      </w:pPr>
    </w:p>
    <w:p w:rsidR="00AC2A0A" w:rsidRPr="009D4031" w:rsidRDefault="00AC2A0A" w:rsidP="009D4031">
      <w:pPr>
        <w:pStyle w:val="Ttulo"/>
        <w:jc w:val="left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 xml:space="preserve">Encargo realizado </w:t>
      </w:r>
      <w:r w:rsidR="00223DB1" w:rsidRPr="009D4031">
        <w:rPr>
          <w:rFonts w:ascii="Arial" w:hAnsi="Arial"/>
          <w:b w:val="0"/>
          <w:bCs w:val="0"/>
          <w:sz w:val="24"/>
        </w:rPr>
        <w:t>por……………</w:t>
      </w:r>
      <w:r w:rsidR="009D4031">
        <w:rPr>
          <w:rFonts w:ascii="Arial" w:hAnsi="Arial"/>
          <w:b w:val="0"/>
          <w:bCs w:val="0"/>
          <w:sz w:val="24"/>
        </w:rPr>
        <w:t>…………………………</w:t>
      </w:r>
      <w:r w:rsidRPr="009D4031">
        <w:rPr>
          <w:rFonts w:ascii="Arial" w:hAnsi="Arial"/>
          <w:b w:val="0"/>
          <w:bCs w:val="0"/>
          <w:sz w:val="24"/>
        </w:rPr>
        <w:t>………………………………….</w:t>
      </w: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 xml:space="preserve">Por encargo </w:t>
      </w:r>
      <w:r w:rsidR="00223DB1" w:rsidRPr="009D4031">
        <w:rPr>
          <w:rFonts w:ascii="Arial" w:hAnsi="Arial"/>
          <w:b w:val="0"/>
          <w:bCs w:val="0"/>
          <w:sz w:val="24"/>
        </w:rPr>
        <w:t>de................................……….....................................................................</w:t>
      </w: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>....................................................................................</w:t>
      </w:r>
      <w:r w:rsidR="00223DB1" w:rsidRPr="009D4031">
        <w:rPr>
          <w:rFonts w:ascii="Arial" w:hAnsi="Arial"/>
          <w:b w:val="0"/>
          <w:bCs w:val="0"/>
          <w:sz w:val="24"/>
        </w:rPr>
        <w:t>…………………</w:t>
      </w:r>
      <w:r w:rsidRPr="009D4031">
        <w:rPr>
          <w:rFonts w:ascii="Arial" w:hAnsi="Arial"/>
          <w:b w:val="0"/>
          <w:bCs w:val="0"/>
          <w:sz w:val="24"/>
        </w:rPr>
        <w:t>...........</w:t>
      </w:r>
      <w:r w:rsidR="00223DB1" w:rsidRPr="009D4031">
        <w:rPr>
          <w:rFonts w:ascii="Arial" w:hAnsi="Arial"/>
          <w:b w:val="0"/>
          <w:bCs w:val="0"/>
          <w:sz w:val="24"/>
        </w:rPr>
        <w:t>..............................</w:t>
      </w: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9D4031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Objeto del informe ……………………………</w:t>
      </w:r>
      <w:r w:rsidR="00AC2A0A" w:rsidRPr="009D4031">
        <w:rPr>
          <w:rFonts w:ascii="Arial" w:hAnsi="Arial"/>
          <w:b w:val="0"/>
          <w:bCs w:val="0"/>
          <w:sz w:val="24"/>
        </w:rPr>
        <w:t>…………………………………...</w:t>
      </w:r>
      <w:r w:rsidR="00223DB1" w:rsidRPr="009D4031">
        <w:rPr>
          <w:rFonts w:ascii="Arial" w:hAnsi="Arial"/>
          <w:b w:val="0"/>
          <w:bCs w:val="0"/>
          <w:sz w:val="24"/>
        </w:rPr>
        <w:t>…………</w:t>
      </w:r>
    </w:p>
    <w:p w:rsidR="00AC2A0A" w:rsidRPr="009D4031" w:rsidRDefault="00223DB1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>Fecha………………………………………….</w:t>
      </w: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>Perito</w:t>
      </w: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AC2A0A" w:rsidRPr="009D4031" w:rsidRDefault="00AC2A0A" w:rsidP="009D4031">
      <w:pPr>
        <w:pStyle w:val="Ttulo"/>
        <w:jc w:val="right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>Firma y Sello</w:t>
      </w:r>
    </w:p>
    <w:p w:rsidR="00CF5A5B" w:rsidRDefault="00AC2A0A" w:rsidP="009D4031">
      <w:pPr>
        <w:pStyle w:val="Ttulo"/>
        <w:jc w:val="right"/>
        <w:rPr>
          <w:rFonts w:ascii="Arial" w:hAnsi="Arial"/>
          <w:b w:val="0"/>
          <w:bCs w:val="0"/>
          <w:sz w:val="24"/>
        </w:rPr>
      </w:pPr>
      <w:r w:rsidRPr="009D4031">
        <w:rPr>
          <w:rFonts w:ascii="Arial" w:hAnsi="Arial"/>
          <w:b w:val="0"/>
          <w:bCs w:val="0"/>
          <w:sz w:val="24"/>
        </w:rPr>
        <w:t>(de quien haga el encargo)</w:t>
      </w:r>
    </w:p>
    <w:p w:rsidR="009D4031" w:rsidRDefault="009D4031" w:rsidP="009D4031">
      <w:pPr>
        <w:pStyle w:val="Ttulo"/>
        <w:jc w:val="right"/>
        <w:rPr>
          <w:rFonts w:ascii="Arial" w:hAnsi="Arial"/>
          <w:b w:val="0"/>
          <w:bCs w:val="0"/>
          <w:sz w:val="24"/>
        </w:rPr>
      </w:pPr>
    </w:p>
    <w:sectPr w:rsidR="009D4031" w:rsidSect="000D0C6C">
      <w:headerReference w:type="default" r:id="rId6"/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41" w:rsidRDefault="009B7841">
      <w:r>
        <w:separator/>
      </w:r>
    </w:p>
  </w:endnote>
  <w:endnote w:type="continuationSeparator" w:id="0">
    <w:p w:rsidR="009B7841" w:rsidRDefault="009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41" w:rsidRDefault="009B7841">
      <w:r>
        <w:separator/>
      </w:r>
    </w:p>
  </w:footnote>
  <w:footnote w:type="continuationSeparator" w:id="0">
    <w:p w:rsidR="009B7841" w:rsidRDefault="009B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5E" w:rsidRPr="00200F1D" w:rsidRDefault="009D4031" w:rsidP="00200F1D">
    <w:pPr>
      <w:pStyle w:val="Encabezado"/>
    </w:pPr>
    <w:r>
      <w:rPr>
        <w:noProof/>
      </w:rPr>
      <w:drawing>
        <wp:inline distT="0" distB="0" distL="0" distR="0" wp14:anchorId="331B99E7" wp14:editId="44EBFDC5">
          <wp:extent cx="5400040" cy="1791335"/>
          <wp:effectExtent l="0" t="0" r="0" b="0"/>
          <wp:docPr id="1" name="0 Imagen" descr="ANTPM ENCABEZADO CARTA ESTRU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ANTPM ENCABEZADO CARTA ESTRU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79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6F"/>
    <w:rsid w:val="000123EC"/>
    <w:rsid w:val="000B5EA0"/>
    <w:rsid w:val="000D0C6C"/>
    <w:rsid w:val="0012307A"/>
    <w:rsid w:val="00177C6F"/>
    <w:rsid w:val="0019127C"/>
    <w:rsid w:val="00191B56"/>
    <w:rsid w:val="001B676C"/>
    <w:rsid w:val="001E0674"/>
    <w:rsid w:val="001E4D45"/>
    <w:rsid w:val="00200F1D"/>
    <w:rsid w:val="0020676E"/>
    <w:rsid w:val="00223DB1"/>
    <w:rsid w:val="0025597D"/>
    <w:rsid w:val="002A3DFC"/>
    <w:rsid w:val="002B0C00"/>
    <w:rsid w:val="00347715"/>
    <w:rsid w:val="003A19B9"/>
    <w:rsid w:val="003C4396"/>
    <w:rsid w:val="003D6D5E"/>
    <w:rsid w:val="00457570"/>
    <w:rsid w:val="004C51EC"/>
    <w:rsid w:val="00530626"/>
    <w:rsid w:val="00553C0C"/>
    <w:rsid w:val="00572E98"/>
    <w:rsid w:val="005A1EE0"/>
    <w:rsid w:val="005B17A7"/>
    <w:rsid w:val="005B71E1"/>
    <w:rsid w:val="007F5319"/>
    <w:rsid w:val="008D72C9"/>
    <w:rsid w:val="0099586A"/>
    <w:rsid w:val="009A0755"/>
    <w:rsid w:val="009B7841"/>
    <w:rsid w:val="009D4031"/>
    <w:rsid w:val="00AC2A0A"/>
    <w:rsid w:val="00AF4980"/>
    <w:rsid w:val="00B73051"/>
    <w:rsid w:val="00C10E26"/>
    <w:rsid w:val="00C253D1"/>
    <w:rsid w:val="00C763DF"/>
    <w:rsid w:val="00CF5A5B"/>
    <w:rsid w:val="00D23C97"/>
    <w:rsid w:val="00E53C0F"/>
    <w:rsid w:val="00E54C8F"/>
    <w:rsid w:val="00EA039C"/>
    <w:rsid w:val="00F16F03"/>
    <w:rsid w:val="00F87178"/>
    <w:rsid w:val="00FA04DB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969B9F"/>
  <w15:docId w15:val="{C5E25C1B-DE8B-4AE0-85DB-2920D15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E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E9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A039C"/>
    <w:rPr>
      <w:color w:val="0000FF"/>
      <w:u w:val="single"/>
    </w:rPr>
  </w:style>
  <w:style w:type="paragraph" w:styleId="Ttulo">
    <w:name w:val="Title"/>
    <w:basedOn w:val="Normal"/>
    <w:qFormat/>
    <w:rsid w:val="001E4D45"/>
    <w:pPr>
      <w:jc w:val="center"/>
    </w:pPr>
    <w:rPr>
      <w:rFonts w:cs="Arial"/>
      <w:b/>
      <w:bCs/>
      <w:sz w:val="28"/>
    </w:rPr>
  </w:style>
  <w:style w:type="paragraph" w:styleId="Textoindependiente">
    <w:name w:val="Body Text"/>
    <w:basedOn w:val="Normal"/>
    <w:rsid w:val="001E4D45"/>
    <w:rPr>
      <w:rFonts w:ascii="Verdana" w:hAnsi="Verdana"/>
      <w:b/>
      <w:bCs/>
      <w:sz w:val="22"/>
      <w:u w:val="single"/>
    </w:rPr>
  </w:style>
  <w:style w:type="paragraph" w:styleId="Textodeglobo">
    <w:name w:val="Balloon Text"/>
    <w:basedOn w:val="Normal"/>
    <w:semiHidden/>
    <w:rsid w:val="0034771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CF5A5B"/>
    <w:rPr>
      <w:rFonts w:ascii="Verdana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M\Downloads\HOJA%20DE%20ACEPTACI&#211;N%20DE%20ENCAR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ACEPTACIÓN DE ENCARGO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COLABORACION</vt:lpstr>
    </vt:vector>
  </TitlesOfParts>
  <Company>APPJ</Company>
  <LinksUpToDate>false</LinksUpToDate>
  <CharactersWithSpaces>972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http://www.asociaciondeperitosjudiciales.com/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COLABORACION</dc:title>
  <dc:creator>El señor Don Gato</dc:creator>
  <cp:lastModifiedBy>Asociación Nacional</cp:lastModifiedBy>
  <cp:revision>2</cp:revision>
  <cp:lastPrinted>2006-05-12T09:23:00Z</cp:lastPrinted>
  <dcterms:created xsi:type="dcterms:W3CDTF">2019-04-03T14:47:00Z</dcterms:created>
  <dcterms:modified xsi:type="dcterms:W3CDTF">2019-04-03T14:47:00Z</dcterms:modified>
</cp:coreProperties>
</file>