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00" w:rsidRPr="00E0280E" w:rsidRDefault="002B0C00" w:rsidP="003D5D40">
      <w:pPr>
        <w:jc w:val="both"/>
        <w:rPr>
          <w:rFonts w:ascii="Arial" w:hAnsi="Arial" w:cs="Arial"/>
        </w:rPr>
      </w:pPr>
    </w:p>
    <w:p w:rsidR="002B0C00" w:rsidRPr="00E0280E" w:rsidRDefault="002B0C00" w:rsidP="003D5D40">
      <w:pPr>
        <w:jc w:val="both"/>
        <w:rPr>
          <w:rFonts w:ascii="Arial" w:hAnsi="Arial" w:cs="Arial"/>
        </w:rPr>
      </w:pPr>
    </w:p>
    <w:p w:rsidR="00C253D1" w:rsidRPr="00E0280E" w:rsidRDefault="00C253D1" w:rsidP="003D5D40">
      <w:pPr>
        <w:pStyle w:val="Textoindependiente"/>
        <w:jc w:val="center"/>
        <w:rPr>
          <w:rFonts w:ascii="Arial" w:hAnsi="Arial" w:cs="Arial"/>
          <w:sz w:val="24"/>
          <w:u w:val="none"/>
        </w:rPr>
      </w:pPr>
      <w:r w:rsidRPr="00E0280E">
        <w:rPr>
          <w:rFonts w:ascii="Arial" w:hAnsi="Arial" w:cs="Arial"/>
          <w:sz w:val="24"/>
          <w:u w:val="none"/>
        </w:rPr>
        <w:t>ESCRITO NO ACEPTANDO EL CARGO POR NO PODER ATENDER EL ENCARGO</w:t>
      </w:r>
    </w:p>
    <w:p w:rsidR="00C253D1" w:rsidRPr="00E0280E" w:rsidRDefault="00C253D1" w:rsidP="003D5D40">
      <w:pPr>
        <w:rPr>
          <w:rFonts w:ascii="Arial" w:hAnsi="Arial" w:cs="Arial"/>
          <w:bCs/>
        </w:rPr>
      </w:pPr>
    </w:p>
    <w:p w:rsidR="00C253D1" w:rsidRPr="00E0280E" w:rsidRDefault="00C253D1" w:rsidP="003D5D40">
      <w:pPr>
        <w:rPr>
          <w:rFonts w:ascii="Arial" w:hAnsi="Arial" w:cs="Arial"/>
          <w:bCs/>
        </w:rPr>
      </w:pPr>
    </w:p>
    <w:p w:rsidR="00650877" w:rsidRPr="00E0280E" w:rsidRDefault="00650877" w:rsidP="003D5D40">
      <w:pPr>
        <w:rPr>
          <w:rFonts w:ascii="Arial" w:hAnsi="Arial" w:cs="Arial"/>
        </w:rPr>
      </w:pPr>
      <w:r w:rsidRPr="00E0280E">
        <w:rPr>
          <w:rFonts w:ascii="Arial" w:hAnsi="Arial" w:cs="Arial"/>
        </w:rPr>
        <w:t>Juzgado</w:t>
      </w:r>
      <w:r w:rsidR="00E0280E">
        <w:rPr>
          <w:rFonts w:ascii="Arial" w:hAnsi="Arial" w:cs="Arial"/>
        </w:rPr>
        <w:t xml:space="preserve">: </w:t>
      </w:r>
      <w:r w:rsidRPr="00E0280E">
        <w:rPr>
          <w:rFonts w:ascii="Arial" w:hAnsi="Arial" w:cs="Arial"/>
        </w:rPr>
        <w:t>...............</w:t>
      </w:r>
    </w:p>
    <w:p w:rsidR="00650877" w:rsidRPr="00E0280E" w:rsidRDefault="00650877" w:rsidP="003D5D40">
      <w:pPr>
        <w:rPr>
          <w:rFonts w:ascii="Arial" w:hAnsi="Arial" w:cs="Arial"/>
        </w:rPr>
      </w:pPr>
      <w:r w:rsidRPr="00E0280E">
        <w:rPr>
          <w:rFonts w:ascii="Arial" w:hAnsi="Arial" w:cs="Arial"/>
        </w:rPr>
        <w:t>Procedimiento: ..................................</w:t>
      </w:r>
    </w:p>
    <w:p w:rsidR="00650877" w:rsidRPr="00E0280E" w:rsidRDefault="00650877" w:rsidP="003D5D40">
      <w:pPr>
        <w:rPr>
          <w:rFonts w:ascii="Arial" w:hAnsi="Arial" w:cs="Arial"/>
        </w:rPr>
      </w:pPr>
    </w:p>
    <w:p w:rsidR="00650877" w:rsidRPr="00E0280E" w:rsidRDefault="00650877" w:rsidP="003D5D40">
      <w:pPr>
        <w:rPr>
          <w:rFonts w:ascii="Arial" w:hAnsi="Arial" w:cs="Arial"/>
        </w:rPr>
      </w:pPr>
    </w:p>
    <w:p w:rsidR="00650877" w:rsidRPr="00E0280E" w:rsidRDefault="00650877" w:rsidP="003D5D40">
      <w:pPr>
        <w:jc w:val="center"/>
        <w:rPr>
          <w:rFonts w:ascii="Arial" w:hAnsi="Arial" w:cs="Arial"/>
        </w:rPr>
      </w:pPr>
      <w:r w:rsidRPr="00E0280E">
        <w:rPr>
          <w:rFonts w:ascii="Arial" w:hAnsi="Arial" w:cs="Arial"/>
        </w:rPr>
        <w:t>AL JUZGADO</w:t>
      </w:r>
    </w:p>
    <w:p w:rsidR="00650877" w:rsidRPr="00E0280E" w:rsidRDefault="00650877" w:rsidP="003D5D40">
      <w:pPr>
        <w:jc w:val="center"/>
        <w:rPr>
          <w:rFonts w:ascii="Arial" w:hAnsi="Arial" w:cs="Arial"/>
        </w:rPr>
      </w:pPr>
    </w:p>
    <w:p w:rsidR="00650877" w:rsidRPr="00E0280E" w:rsidRDefault="00650877" w:rsidP="003D5D40">
      <w:pPr>
        <w:jc w:val="both"/>
        <w:rPr>
          <w:rFonts w:ascii="Arial" w:hAnsi="Arial" w:cs="Arial"/>
        </w:rPr>
      </w:pPr>
      <w:r w:rsidRPr="00E0280E">
        <w:rPr>
          <w:rFonts w:ascii="Arial" w:hAnsi="Arial" w:cs="Arial"/>
        </w:rPr>
        <w:t>D. ......................, con D.N.I. núm. ……………, con domicilio profesional en ................., ante el juzgado comparece y como mejor procede en derecho DICE:</w:t>
      </w:r>
    </w:p>
    <w:p w:rsidR="00650877" w:rsidRPr="00E0280E" w:rsidRDefault="00650877" w:rsidP="003D5D40">
      <w:pPr>
        <w:jc w:val="both"/>
        <w:rPr>
          <w:rFonts w:ascii="Arial" w:hAnsi="Arial" w:cs="Arial"/>
        </w:rPr>
      </w:pPr>
    </w:p>
    <w:p w:rsidR="00650877" w:rsidRPr="00E0280E" w:rsidRDefault="00C253D1" w:rsidP="003D5D40">
      <w:pPr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E0280E">
        <w:rPr>
          <w:rFonts w:ascii="Arial" w:hAnsi="Arial" w:cs="Arial"/>
          <w:b/>
          <w:bCs/>
        </w:rPr>
        <w:t>PRIMERO.-</w:t>
      </w:r>
      <w:proofErr w:type="gramEnd"/>
      <w:r w:rsidRPr="00E0280E">
        <w:rPr>
          <w:rFonts w:ascii="Arial" w:hAnsi="Arial" w:cs="Arial"/>
        </w:rPr>
        <w:t xml:space="preserve"> </w:t>
      </w:r>
      <w:r w:rsidR="00650877" w:rsidRPr="00E0280E">
        <w:rPr>
          <w:rFonts w:ascii="Arial" w:hAnsi="Arial" w:cs="Arial"/>
        </w:rPr>
        <w:t>Que con fecha ...... se le ha notificado su designación para realizar un peritaje en los autos arriba referenciados.</w:t>
      </w:r>
    </w:p>
    <w:p w:rsidR="00C253D1" w:rsidRPr="00E0280E" w:rsidRDefault="00C253D1" w:rsidP="003D5D40">
      <w:pPr>
        <w:jc w:val="both"/>
        <w:rPr>
          <w:rFonts w:ascii="Arial" w:hAnsi="Arial" w:cs="Arial"/>
        </w:rPr>
      </w:pPr>
    </w:p>
    <w:p w:rsidR="00C253D1" w:rsidRPr="00E0280E" w:rsidRDefault="00C253D1" w:rsidP="003D5D40">
      <w:pPr>
        <w:jc w:val="both"/>
        <w:rPr>
          <w:rFonts w:ascii="Arial" w:hAnsi="Arial" w:cs="Arial"/>
        </w:rPr>
      </w:pPr>
      <w:proofErr w:type="gramStart"/>
      <w:r w:rsidRPr="00E0280E">
        <w:rPr>
          <w:rFonts w:ascii="Arial" w:hAnsi="Arial" w:cs="Arial"/>
          <w:b/>
          <w:bCs/>
        </w:rPr>
        <w:t>SEGUNDO.-</w:t>
      </w:r>
      <w:proofErr w:type="gramEnd"/>
      <w:r w:rsidRPr="00E0280E">
        <w:rPr>
          <w:rFonts w:ascii="Arial" w:hAnsi="Arial" w:cs="Arial"/>
          <w:b/>
          <w:bCs/>
        </w:rPr>
        <w:t xml:space="preserve"> </w:t>
      </w:r>
      <w:r w:rsidRPr="00E0280E">
        <w:rPr>
          <w:rFonts w:ascii="Arial" w:hAnsi="Arial" w:cs="Arial"/>
        </w:rPr>
        <w:t xml:space="preserve">Que el que suscribe no </w:t>
      </w:r>
      <w:r w:rsidR="00650877" w:rsidRPr="00E0280E">
        <w:rPr>
          <w:rFonts w:ascii="Arial" w:hAnsi="Arial" w:cs="Arial"/>
        </w:rPr>
        <w:t>puede aceptar la designación para la</w:t>
      </w:r>
      <w:r w:rsidRPr="00E0280E">
        <w:rPr>
          <w:rFonts w:ascii="Arial" w:hAnsi="Arial" w:cs="Arial"/>
        </w:rPr>
        <w:t xml:space="preserve"> que ha sido nombrado por no poder atender el encargo de valor</w:t>
      </w:r>
      <w:r w:rsidR="00650877" w:rsidRPr="00E0280E">
        <w:rPr>
          <w:rFonts w:ascii="Arial" w:hAnsi="Arial" w:cs="Arial"/>
        </w:rPr>
        <w:t>ación solicitado</w:t>
      </w:r>
      <w:r w:rsidRPr="00E0280E">
        <w:rPr>
          <w:rFonts w:ascii="Arial" w:hAnsi="Arial" w:cs="Arial"/>
        </w:rPr>
        <w:t xml:space="preserve"> ya que dado el volumen de trabajo que tiene en este momento le es </w:t>
      </w:r>
      <w:r w:rsidR="00650877" w:rsidRPr="00E0280E">
        <w:rPr>
          <w:rFonts w:ascii="Arial" w:hAnsi="Arial" w:cs="Arial"/>
        </w:rPr>
        <w:t>imposible realizar la peritación</w:t>
      </w:r>
      <w:r w:rsidRPr="00E0280E">
        <w:rPr>
          <w:rFonts w:ascii="Arial" w:hAnsi="Arial" w:cs="Arial"/>
        </w:rPr>
        <w:t xml:space="preserve"> con el suficiente tiempo y dedicación necesarias para realizar adecuadamente el dictamen.</w:t>
      </w:r>
    </w:p>
    <w:p w:rsidR="00C253D1" w:rsidRPr="00E0280E" w:rsidRDefault="00C253D1" w:rsidP="003D5D40">
      <w:pPr>
        <w:jc w:val="both"/>
        <w:rPr>
          <w:rFonts w:ascii="Arial" w:hAnsi="Arial" w:cs="Arial"/>
        </w:rPr>
      </w:pPr>
    </w:p>
    <w:p w:rsidR="00C253D1" w:rsidRPr="00E0280E" w:rsidRDefault="00650877" w:rsidP="003D5D40">
      <w:pPr>
        <w:jc w:val="both"/>
        <w:rPr>
          <w:rFonts w:ascii="Arial" w:hAnsi="Arial" w:cs="Arial"/>
        </w:rPr>
      </w:pPr>
      <w:r w:rsidRPr="00E0280E">
        <w:rPr>
          <w:rFonts w:ascii="Arial" w:hAnsi="Arial" w:cs="Arial"/>
        </w:rPr>
        <w:t>Por ello,</w:t>
      </w:r>
    </w:p>
    <w:p w:rsidR="00C253D1" w:rsidRPr="00E0280E" w:rsidRDefault="00C253D1" w:rsidP="003D5D40">
      <w:pPr>
        <w:jc w:val="both"/>
        <w:rPr>
          <w:rFonts w:ascii="Arial" w:hAnsi="Arial" w:cs="Arial"/>
        </w:rPr>
      </w:pPr>
    </w:p>
    <w:p w:rsidR="00C253D1" w:rsidRPr="00E0280E" w:rsidRDefault="00650877" w:rsidP="003D5D40">
      <w:pPr>
        <w:jc w:val="both"/>
        <w:rPr>
          <w:rFonts w:ascii="Arial" w:hAnsi="Arial" w:cs="Arial"/>
        </w:rPr>
      </w:pPr>
      <w:r w:rsidRPr="00E0280E">
        <w:rPr>
          <w:rFonts w:ascii="Arial" w:hAnsi="Arial" w:cs="Arial"/>
          <w:b/>
          <w:bCs/>
        </w:rPr>
        <w:t>AL JUZGADO SUPLICO</w:t>
      </w:r>
      <w:r w:rsidR="00C253D1" w:rsidRPr="00E0280E">
        <w:rPr>
          <w:rFonts w:ascii="Arial" w:hAnsi="Arial" w:cs="Arial"/>
          <w:b/>
          <w:bCs/>
        </w:rPr>
        <w:t xml:space="preserve"> </w:t>
      </w:r>
      <w:r w:rsidR="00C253D1" w:rsidRPr="00E0280E">
        <w:rPr>
          <w:rFonts w:ascii="Arial" w:hAnsi="Arial" w:cs="Arial"/>
        </w:rPr>
        <w:t>que tenga por presentado este escrito y las manifestaciones en el contenidas, y tenga po</w:t>
      </w:r>
      <w:r w:rsidRPr="00E0280E">
        <w:rPr>
          <w:rFonts w:ascii="Arial" w:hAnsi="Arial" w:cs="Arial"/>
        </w:rPr>
        <w:t>r no aceptada la designa</w:t>
      </w:r>
      <w:r w:rsidR="00C253D1" w:rsidRPr="00E0280E">
        <w:rPr>
          <w:rFonts w:ascii="Arial" w:hAnsi="Arial" w:cs="Arial"/>
        </w:rPr>
        <w:t xml:space="preserve"> por las causas arriba indicadas y que aquí damos por reproducidas.</w:t>
      </w:r>
    </w:p>
    <w:p w:rsidR="00C253D1" w:rsidRPr="00E0280E" w:rsidRDefault="00C253D1" w:rsidP="003D5D40">
      <w:pPr>
        <w:jc w:val="both"/>
        <w:rPr>
          <w:rFonts w:ascii="Arial" w:hAnsi="Arial" w:cs="Arial"/>
        </w:rPr>
      </w:pPr>
    </w:p>
    <w:p w:rsidR="00C253D1" w:rsidRDefault="0018784D" w:rsidP="003D5D40">
      <w:pPr>
        <w:rPr>
          <w:rFonts w:ascii="Arial" w:hAnsi="Arial" w:cs="Arial"/>
        </w:rPr>
      </w:pPr>
      <w:r w:rsidRPr="00E0280E">
        <w:rPr>
          <w:rFonts w:ascii="Arial" w:hAnsi="Arial" w:cs="Arial"/>
        </w:rPr>
        <w:t>En..................………………………</w:t>
      </w:r>
      <w:r w:rsidR="00C253D1" w:rsidRPr="00E0280E">
        <w:rPr>
          <w:rFonts w:ascii="Arial" w:hAnsi="Arial" w:cs="Arial"/>
        </w:rPr>
        <w:t xml:space="preserve"> </w:t>
      </w:r>
      <w:r w:rsidRPr="00E0280E">
        <w:rPr>
          <w:rFonts w:ascii="Arial" w:hAnsi="Arial" w:cs="Arial"/>
        </w:rPr>
        <w:t>a............</w:t>
      </w:r>
      <w:r w:rsidR="00C253D1" w:rsidRPr="00E0280E">
        <w:rPr>
          <w:rFonts w:ascii="Arial" w:hAnsi="Arial" w:cs="Arial"/>
        </w:rPr>
        <w:t xml:space="preserve"> </w:t>
      </w:r>
      <w:r w:rsidRPr="00E0280E">
        <w:rPr>
          <w:rFonts w:ascii="Arial" w:hAnsi="Arial" w:cs="Arial"/>
        </w:rPr>
        <w:t>de……………</w:t>
      </w:r>
      <w:r w:rsidR="00C253D1" w:rsidRPr="00E0280E">
        <w:rPr>
          <w:rFonts w:ascii="Arial" w:hAnsi="Arial" w:cs="Arial"/>
        </w:rPr>
        <w:t>.................... de ...............</w:t>
      </w:r>
    </w:p>
    <w:p w:rsidR="003D5D40" w:rsidRDefault="003D5D40" w:rsidP="003D5D40">
      <w:pPr>
        <w:rPr>
          <w:rFonts w:ascii="Arial" w:hAnsi="Arial" w:cs="Arial"/>
        </w:rPr>
      </w:pPr>
    </w:p>
    <w:p w:rsidR="003D5D40" w:rsidRDefault="003D5D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5D40" w:rsidRDefault="003D5D40" w:rsidP="003D5D40">
      <w:pPr>
        <w:rPr>
          <w:rFonts w:ascii="Arial" w:hAnsi="Arial" w:cs="Arial"/>
        </w:rPr>
      </w:pPr>
    </w:p>
    <w:p w:rsidR="00E0280E" w:rsidRPr="001A686E" w:rsidRDefault="00650877" w:rsidP="003D5D40">
      <w:pPr>
        <w:rPr>
          <w:rFonts w:ascii="Arial" w:hAnsi="Arial" w:cs="Arial"/>
          <w:sz w:val="22"/>
          <w:szCs w:val="22"/>
        </w:rPr>
      </w:pPr>
      <w:r w:rsidRPr="001A686E">
        <w:rPr>
          <w:rFonts w:ascii="Arial" w:hAnsi="Arial" w:cs="Arial"/>
          <w:sz w:val="22"/>
          <w:szCs w:val="22"/>
        </w:rPr>
        <w:t>La Ley de Enjuiciamiento Civil regula en el art. 342 que dentro del plazo de dos días se puede no aceptar la designación cuando exista una causa justificada.</w:t>
      </w:r>
    </w:p>
    <w:p w:rsidR="00E0280E" w:rsidRPr="001A686E" w:rsidRDefault="00E0280E" w:rsidP="003D5D40">
      <w:pPr>
        <w:rPr>
          <w:rFonts w:ascii="Arial" w:hAnsi="Arial" w:cs="Arial"/>
          <w:sz w:val="22"/>
          <w:szCs w:val="22"/>
        </w:rPr>
      </w:pPr>
    </w:p>
    <w:p w:rsidR="00E0280E" w:rsidRPr="001A686E" w:rsidRDefault="00E0280E" w:rsidP="003D5D40">
      <w:pPr>
        <w:rPr>
          <w:rFonts w:ascii="Arial" w:hAnsi="Arial" w:cs="Arial"/>
          <w:sz w:val="22"/>
          <w:szCs w:val="22"/>
        </w:rPr>
      </w:pPr>
    </w:p>
    <w:p w:rsidR="00650877" w:rsidRDefault="00650877" w:rsidP="003D5D40">
      <w:pPr>
        <w:shd w:val="clear" w:color="auto" w:fill="FFFFFF"/>
        <w:jc w:val="both"/>
        <w:rPr>
          <w:rFonts w:ascii="Arial" w:hAnsi="Arial" w:cs="Arial"/>
          <w:b/>
          <w:bCs/>
          <w:color w:val="4C6F99"/>
          <w:sz w:val="22"/>
          <w:szCs w:val="22"/>
        </w:rPr>
      </w:pPr>
      <w:r w:rsidRPr="001A686E">
        <w:rPr>
          <w:rFonts w:ascii="Arial" w:hAnsi="Arial" w:cs="Arial"/>
          <w:b/>
          <w:bCs/>
          <w:color w:val="4C6F99"/>
          <w:sz w:val="22"/>
          <w:szCs w:val="22"/>
        </w:rPr>
        <w:t>Artículo 342</w:t>
      </w:r>
      <w:r w:rsidR="00E0280E" w:rsidRPr="001A686E">
        <w:rPr>
          <w:rFonts w:ascii="Arial" w:hAnsi="Arial" w:cs="Arial"/>
          <w:b/>
          <w:bCs/>
          <w:color w:val="4C6F99"/>
          <w:sz w:val="22"/>
          <w:szCs w:val="22"/>
        </w:rPr>
        <w:t xml:space="preserve">. </w:t>
      </w:r>
      <w:r w:rsidRPr="001A686E">
        <w:rPr>
          <w:rFonts w:ascii="Arial" w:hAnsi="Arial" w:cs="Arial"/>
          <w:b/>
          <w:bCs/>
          <w:color w:val="4C6F99"/>
          <w:sz w:val="22"/>
          <w:szCs w:val="22"/>
        </w:rPr>
        <w:t>Llamamiento al perito designado, aceptación y nombramiento. Provisión de fondos</w:t>
      </w:r>
    </w:p>
    <w:p w:rsidR="001A686E" w:rsidRPr="001A686E" w:rsidRDefault="001A686E" w:rsidP="003D5D40">
      <w:pPr>
        <w:shd w:val="clear" w:color="auto" w:fill="FFFFFF"/>
        <w:jc w:val="both"/>
        <w:rPr>
          <w:rFonts w:ascii="Arial" w:hAnsi="Arial" w:cs="Arial"/>
          <w:b/>
          <w:bCs/>
          <w:color w:val="4C6F99"/>
          <w:sz w:val="22"/>
          <w:szCs w:val="22"/>
        </w:rPr>
      </w:pPr>
    </w:p>
    <w:p w:rsidR="00650877" w:rsidRDefault="00650877" w:rsidP="003D5D40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A686E">
        <w:rPr>
          <w:rFonts w:ascii="Arial" w:hAnsi="Arial" w:cs="Arial"/>
          <w:b/>
          <w:bCs/>
          <w:color w:val="222222"/>
          <w:sz w:val="22"/>
          <w:szCs w:val="22"/>
        </w:rPr>
        <w:t>1.</w:t>
      </w:r>
      <w:r w:rsidR="00E0280E" w:rsidRPr="001A686E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1A686E">
        <w:rPr>
          <w:rFonts w:ascii="Arial" w:hAnsi="Arial" w:cs="Arial"/>
          <w:color w:val="222222"/>
          <w:sz w:val="22"/>
          <w:szCs w:val="22"/>
        </w:rPr>
        <w:t>En el mismo día o siguiente día hábil a la designación, el Secretario judicial comunicará ésta al perito titular, requiriéndole para que en el plazo de dos días manifieste si acepta el cargo. En caso afirmativo, se efectuará el nombramiento y el perito hará, en la forma en que se disponga, la manifestación bajo juramento o promesa que ordena el apartado 2 del artículo 335.</w:t>
      </w:r>
    </w:p>
    <w:p w:rsidR="001A686E" w:rsidRPr="001A686E" w:rsidRDefault="001A686E" w:rsidP="003D5D40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650877" w:rsidRPr="001A686E" w:rsidRDefault="00650877" w:rsidP="003D5D40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A686E">
        <w:rPr>
          <w:rFonts w:ascii="Arial" w:hAnsi="Arial" w:cs="Arial"/>
          <w:b/>
          <w:bCs/>
          <w:color w:val="222222"/>
          <w:sz w:val="22"/>
          <w:szCs w:val="22"/>
        </w:rPr>
        <w:t>2.</w:t>
      </w:r>
      <w:r w:rsidR="00E0280E" w:rsidRPr="001A686E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1A686E">
        <w:rPr>
          <w:rFonts w:ascii="Arial" w:hAnsi="Arial" w:cs="Arial"/>
          <w:color w:val="222222"/>
          <w:sz w:val="22"/>
          <w:szCs w:val="22"/>
        </w:rPr>
        <w:t>Si el perito designado adujere justa causa que le impidiere la aceptación, y el Secretario judicial la considerare suficiente, será sustituido por el siguiente de la lista, y así sucesivamente, hasta que se pudiere efectuar el nombramiento.</w:t>
      </w:r>
    </w:p>
    <w:p w:rsidR="00457570" w:rsidRPr="001A686E" w:rsidRDefault="00457570" w:rsidP="003D5D40">
      <w:pPr>
        <w:rPr>
          <w:rFonts w:ascii="Arial" w:hAnsi="Arial" w:cs="Arial"/>
          <w:sz w:val="22"/>
          <w:szCs w:val="22"/>
        </w:rPr>
      </w:pPr>
    </w:p>
    <w:sectPr w:rsidR="00457570" w:rsidRPr="001A686E" w:rsidSect="001A2FC9">
      <w:headerReference w:type="default" r:id="rId6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DC" w:rsidRDefault="00CF32DC">
      <w:r>
        <w:separator/>
      </w:r>
    </w:p>
  </w:endnote>
  <w:endnote w:type="continuationSeparator" w:id="0">
    <w:p w:rsidR="00CF32DC" w:rsidRDefault="00C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DC" w:rsidRDefault="00CF32DC">
      <w:r>
        <w:separator/>
      </w:r>
    </w:p>
  </w:footnote>
  <w:footnote w:type="continuationSeparator" w:id="0">
    <w:p w:rsidR="00CF32DC" w:rsidRDefault="00CF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8D" w:rsidRPr="00E8084B" w:rsidRDefault="00E8084B" w:rsidP="00E8084B">
    <w:pPr>
      <w:pStyle w:val="Encabezado"/>
      <w:rPr>
        <w:sz w:val="26"/>
        <w:szCs w:val="20"/>
      </w:rPr>
    </w:pPr>
    <w:r>
      <w:rPr>
        <w:noProof/>
      </w:rPr>
      <w:drawing>
        <wp:inline distT="0" distB="0" distL="0" distR="0">
          <wp:extent cx="5495925" cy="1819275"/>
          <wp:effectExtent l="0" t="0" r="0" b="0"/>
          <wp:docPr id="2" name="Imagen 2" descr="ANTPM ENCABEZADO CARTA ESTR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NTPM ENCABEZADO CARTA ESTR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71F"/>
    <w:rsid w:val="000123EC"/>
    <w:rsid w:val="0012307A"/>
    <w:rsid w:val="0018784D"/>
    <w:rsid w:val="0019127C"/>
    <w:rsid w:val="001A2FC9"/>
    <w:rsid w:val="001A686E"/>
    <w:rsid w:val="001B676C"/>
    <w:rsid w:val="001E0674"/>
    <w:rsid w:val="001E4D45"/>
    <w:rsid w:val="0020676E"/>
    <w:rsid w:val="0025597D"/>
    <w:rsid w:val="002A3DFC"/>
    <w:rsid w:val="002B0C00"/>
    <w:rsid w:val="002F6E8D"/>
    <w:rsid w:val="00347715"/>
    <w:rsid w:val="00366A7D"/>
    <w:rsid w:val="003A19B9"/>
    <w:rsid w:val="003C4396"/>
    <w:rsid w:val="003D5D40"/>
    <w:rsid w:val="0044625E"/>
    <w:rsid w:val="00457570"/>
    <w:rsid w:val="00485BCC"/>
    <w:rsid w:val="00494102"/>
    <w:rsid w:val="004C51EC"/>
    <w:rsid w:val="004E7E46"/>
    <w:rsid w:val="00553C0C"/>
    <w:rsid w:val="00572E98"/>
    <w:rsid w:val="005B71E1"/>
    <w:rsid w:val="00650877"/>
    <w:rsid w:val="006C271F"/>
    <w:rsid w:val="00875FBD"/>
    <w:rsid w:val="008D72C9"/>
    <w:rsid w:val="009969CA"/>
    <w:rsid w:val="009A0755"/>
    <w:rsid w:val="009A67BA"/>
    <w:rsid w:val="00A07FBB"/>
    <w:rsid w:val="00AD710B"/>
    <w:rsid w:val="00AF4980"/>
    <w:rsid w:val="00BB30D3"/>
    <w:rsid w:val="00C10E26"/>
    <w:rsid w:val="00C253D1"/>
    <w:rsid w:val="00C763DF"/>
    <w:rsid w:val="00C94BF3"/>
    <w:rsid w:val="00CD55C5"/>
    <w:rsid w:val="00CF32DC"/>
    <w:rsid w:val="00CF5A5B"/>
    <w:rsid w:val="00D23C97"/>
    <w:rsid w:val="00E0280E"/>
    <w:rsid w:val="00E53C0F"/>
    <w:rsid w:val="00E54C8F"/>
    <w:rsid w:val="00E8084B"/>
    <w:rsid w:val="00EA039C"/>
    <w:rsid w:val="00F16F03"/>
    <w:rsid w:val="00F87178"/>
    <w:rsid w:val="00F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C6D5860-EE31-4034-8520-91FC395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1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E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E9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A039C"/>
    <w:rPr>
      <w:color w:val="0000FF"/>
      <w:u w:val="single"/>
    </w:rPr>
  </w:style>
  <w:style w:type="paragraph" w:styleId="Ttulo">
    <w:name w:val="Title"/>
    <w:basedOn w:val="Normal"/>
    <w:qFormat/>
    <w:rsid w:val="001E4D45"/>
    <w:pPr>
      <w:jc w:val="center"/>
    </w:pPr>
    <w:rPr>
      <w:rFonts w:cs="Arial"/>
      <w:b/>
      <w:bCs/>
      <w:sz w:val="28"/>
    </w:rPr>
  </w:style>
  <w:style w:type="paragraph" w:styleId="Textoindependiente">
    <w:name w:val="Body Text"/>
    <w:basedOn w:val="Normal"/>
    <w:rsid w:val="001E4D45"/>
    <w:rPr>
      <w:rFonts w:ascii="Verdana" w:hAnsi="Verdana"/>
      <w:b/>
      <w:bCs/>
      <w:sz w:val="22"/>
      <w:u w:val="single"/>
    </w:rPr>
  </w:style>
  <w:style w:type="paragraph" w:styleId="Textodeglobo">
    <w:name w:val="Balloon Text"/>
    <w:basedOn w:val="Normal"/>
    <w:semiHidden/>
    <w:rsid w:val="00347715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CF5A5B"/>
    <w:rPr>
      <w:rFonts w:ascii="Verdana" w:hAnsi="Verdana"/>
      <w:b/>
      <w:bCs/>
      <w:sz w:val="22"/>
    </w:rPr>
  </w:style>
  <w:style w:type="paragraph" w:styleId="Prrafodelista">
    <w:name w:val="List Paragraph"/>
    <w:basedOn w:val="Normal"/>
    <w:uiPriority w:val="34"/>
    <w:qFormat/>
    <w:rsid w:val="001A686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E80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AppData\Local\Packages\Microsoft.MicrosoftEdge_8wekyb3d8bbwe\TempState\Downloads\ESCRITO%20NO%20ACEPTANDO%20EL%20CARGO%20POR%20NO%20PODER%20ATENDER%20EL%20ENCARG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ESCRITO NO ACEPTANDO EL CARGO POR NO PODER ATENDER EL ENCARGO (1)</Template>
  <TotalTime>23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CONTRATO DE COLABORACION</vt:lpstr>
    </vt:vector>
  </TitlesOfParts>
  <Company>APPJ</Company>
  <LinksUpToDate>false</LinksUpToDate>
  <CharactersWithSpaces>1967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http://www.asociaciondeperitosjudiciales.com/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COLABORACION</dc:title>
  <dc:creator>Pilar</dc:creator>
  <cp:lastModifiedBy>Asociación Nacional</cp:lastModifiedBy>
  <cp:revision>7</cp:revision>
  <cp:lastPrinted>2006-05-12T09:21:00Z</cp:lastPrinted>
  <dcterms:created xsi:type="dcterms:W3CDTF">2019-02-25T16:59:00Z</dcterms:created>
  <dcterms:modified xsi:type="dcterms:W3CDTF">2019-04-02T15:22:00Z</dcterms:modified>
</cp:coreProperties>
</file>