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39" w:rsidRPr="00A461D0" w:rsidRDefault="00EA6E39" w:rsidP="00A461D0">
      <w:pPr>
        <w:rPr>
          <w:rFonts w:ascii="Arial" w:hAnsi="Arial" w:cs="Arial"/>
          <w:b/>
          <w:bCs/>
          <w:u w:val="single"/>
        </w:rPr>
      </w:pPr>
    </w:p>
    <w:p w:rsidR="0084151F" w:rsidRPr="00A461D0" w:rsidRDefault="0084151F" w:rsidP="00A461D0">
      <w:pPr>
        <w:rPr>
          <w:rFonts w:ascii="Arial" w:hAnsi="Arial" w:cs="Arial"/>
          <w:b/>
          <w:bCs/>
          <w:u w:val="single"/>
        </w:rPr>
      </w:pPr>
    </w:p>
    <w:p w:rsidR="00B507C0" w:rsidRPr="00A461D0" w:rsidRDefault="00B507C0" w:rsidP="00A461D0">
      <w:pPr>
        <w:pStyle w:val="Ttulo"/>
        <w:rPr>
          <w:sz w:val="24"/>
        </w:rPr>
      </w:pPr>
      <w:r w:rsidRPr="00A461D0">
        <w:rPr>
          <w:sz w:val="24"/>
        </w:rPr>
        <w:t>INFORME TÉCNICO</w:t>
      </w:r>
    </w:p>
    <w:p w:rsidR="00B507C0" w:rsidRDefault="00B507C0" w:rsidP="00A461D0">
      <w:pPr>
        <w:pStyle w:val="Ttulo"/>
        <w:rPr>
          <w:sz w:val="24"/>
        </w:rPr>
      </w:pPr>
    </w:p>
    <w:p w:rsidR="00A461D0" w:rsidRDefault="00A461D0" w:rsidP="00A461D0">
      <w:pPr>
        <w:pStyle w:val="Ttulo"/>
        <w:rPr>
          <w:sz w:val="24"/>
        </w:rPr>
      </w:pPr>
    </w:p>
    <w:p w:rsidR="00B507C0" w:rsidRPr="00A461D0" w:rsidRDefault="00B507C0" w:rsidP="00A461D0">
      <w:pPr>
        <w:rPr>
          <w:rFonts w:ascii="Arial" w:hAnsi="Arial" w:cs="Arial"/>
        </w:rPr>
      </w:pPr>
      <w:r w:rsidRPr="00A461D0">
        <w:rPr>
          <w:rFonts w:ascii="Arial" w:hAnsi="Arial" w:cs="Arial"/>
        </w:rPr>
        <w:t>Realizado por Don</w:t>
      </w:r>
      <w:r w:rsidR="0084151F" w:rsidRPr="00A461D0">
        <w:rPr>
          <w:rFonts w:ascii="Arial" w:hAnsi="Arial" w:cs="Arial"/>
        </w:rPr>
        <w:t>……………………………………………………………………………</w:t>
      </w:r>
    </w:p>
    <w:p w:rsidR="00B507C0" w:rsidRPr="00A461D0" w:rsidRDefault="0084151F" w:rsidP="00A461D0">
      <w:pPr>
        <w:rPr>
          <w:rFonts w:ascii="Arial" w:hAnsi="Arial" w:cs="Arial"/>
        </w:rPr>
      </w:pPr>
      <w:r w:rsidRPr="00A461D0">
        <w:rPr>
          <w:rFonts w:ascii="Arial" w:hAnsi="Arial" w:cs="Arial"/>
        </w:rPr>
        <w:t>…………………………………………………………………………………………………</w:t>
      </w:r>
    </w:p>
    <w:p w:rsidR="00B507C0" w:rsidRPr="00A461D0" w:rsidRDefault="00B507C0" w:rsidP="00A461D0">
      <w:pPr>
        <w:rPr>
          <w:rFonts w:ascii="Arial" w:hAnsi="Arial" w:cs="Arial"/>
        </w:rPr>
      </w:pPr>
    </w:p>
    <w:p w:rsidR="00B507C0" w:rsidRPr="00A461D0" w:rsidRDefault="00B507C0" w:rsidP="00A461D0">
      <w:pPr>
        <w:rPr>
          <w:rFonts w:ascii="Arial" w:hAnsi="Arial" w:cs="Arial"/>
        </w:rPr>
      </w:pPr>
      <w:r w:rsidRPr="00A461D0">
        <w:rPr>
          <w:rFonts w:ascii="Arial" w:hAnsi="Arial" w:cs="Arial"/>
        </w:rPr>
        <w:t>Perito en Valoración nº...............................</w:t>
      </w:r>
    </w:p>
    <w:p w:rsidR="00B507C0" w:rsidRPr="00A461D0" w:rsidRDefault="00B507C0" w:rsidP="00A461D0">
      <w:pPr>
        <w:rPr>
          <w:rFonts w:ascii="Arial" w:hAnsi="Arial" w:cs="Arial"/>
        </w:rPr>
      </w:pPr>
    </w:p>
    <w:p w:rsidR="00B507C0" w:rsidRPr="00A461D0" w:rsidRDefault="00B507C0" w:rsidP="00A461D0">
      <w:pPr>
        <w:rPr>
          <w:rFonts w:ascii="Arial" w:hAnsi="Arial" w:cs="Arial"/>
        </w:rPr>
      </w:pPr>
      <w:r w:rsidRPr="00A461D0">
        <w:rPr>
          <w:rFonts w:ascii="Arial" w:hAnsi="Arial" w:cs="Arial"/>
        </w:rPr>
        <w:t>Por encargo de</w:t>
      </w:r>
      <w:r w:rsidR="0084151F" w:rsidRPr="00A461D0">
        <w:rPr>
          <w:rFonts w:ascii="Arial" w:hAnsi="Arial" w:cs="Arial"/>
        </w:rPr>
        <w:t>………………………………………………………………………………</w:t>
      </w:r>
    </w:p>
    <w:p w:rsidR="0084151F" w:rsidRPr="00A461D0" w:rsidRDefault="0084151F" w:rsidP="00A461D0">
      <w:pPr>
        <w:rPr>
          <w:rFonts w:ascii="Arial" w:hAnsi="Arial" w:cs="Arial"/>
        </w:rPr>
      </w:pPr>
      <w:r w:rsidRPr="00A461D0">
        <w:rPr>
          <w:rFonts w:ascii="Arial" w:hAnsi="Arial" w:cs="Arial"/>
        </w:rPr>
        <w:t>…………………………………………………………………………………………………</w:t>
      </w:r>
    </w:p>
    <w:p w:rsidR="0084151F" w:rsidRPr="00A461D0" w:rsidRDefault="0084151F" w:rsidP="00A461D0">
      <w:pPr>
        <w:rPr>
          <w:rFonts w:ascii="Arial" w:hAnsi="Arial" w:cs="Arial"/>
        </w:rPr>
      </w:pPr>
      <w:r w:rsidRPr="00A461D0">
        <w:rPr>
          <w:rFonts w:ascii="Arial" w:hAnsi="Arial" w:cs="Arial"/>
        </w:rPr>
        <w:t>…………………………………………………………………………………………………</w:t>
      </w:r>
    </w:p>
    <w:p w:rsidR="00B507C0" w:rsidRPr="00A461D0" w:rsidRDefault="00B507C0" w:rsidP="00A461D0">
      <w:pPr>
        <w:rPr>
          <w:rFonts w:ascii="Arial" w:hAnsi="Arial" w:cs="Arial"/>
        </w:rPr>
      </w:pPr>
    </w:p>
    <w:p w:rsidR="00B507C0" w:rsidRPr="00A461D0" w:rsidRDefault="00B507C0" w:rsidP="00A461D0">
      <w:pPr>
        <w:rPr>
          <w:rFonts w:ascii="Arial" w:hAnsi="Arial" w:cs="Arial"/>
        </w:rPr>
      </w:pPr>
      <w:r w:rsidRPr="00A461D0">
        <w:rPr>
          <w:rFonts w:ascii="Arial" w:hAnsi="Arial" w:cs="Arial"/>
        </w:rPr>
        <w:t>Objeto de</w:t>
      </w:r>
      <w:r w:rsidR="00DD440E" w:rsidRPr="00A461D0">
        <w:rPr>
          <w:rFonts w:ascii="Arial" w:hAnsi="Arial" w:cs="Arial"/>
        </w:rPr>
        <w:t>………………………………………………………………………………………</w:t>
      </w:r>
    </w:p>
    <w:p w:rsidR="00DD440E" w:rsidRPr="00A461D0" w:rsidRDefault="00DD440E" w:rsidP="00A461D0">
      <w:pPr>
        <w:rPr>
          <w:rFonts w:ascii="Arial" w:hAnsi="Arial" w:cs="Arial"/>
        </w:rPr>
      </w:pPr>
      <w:r w:rsidRPr="00A461D0">
        <w:rPr>
          <w:rFonts w:ascii="Arial" w:hAnsi="Arial" w:cs="Arial"/>
        </w:rPr>
        <w:t>…………………………………………………………………………………………………</w:t>
      </w:r>
    </w:p>
    <w:p w:rsidR="00B507C0" w:rsidRPr="00A461D0" w:rsidRDefault="00B507C0" w:rsidP="00A461D0">
      <w:pPr>
        <w:rPr>
          <w:rFonts w:ascii="Arial" w:hAnsi="Arial" w:cs="Arial"/>
        </w:rPr>
      </w:pPr>
    </w:p>
    <w:p w:rsidR="00B507C0" w:rsidRPr="00A461D0" w:rsidRDefault="00B507C0" w:rsidP="00A461D0">
      <w:pPr>
        <w:rPr>
          <w:rFonts w:ascii="Arial" w:hAnsi="Arial" w:cs="Arial"/>
        </w:rPr>
      </w:pPr>
      <w:r w:rsidRPr="00A461D0">
        <w:rPr>
          <w:rFonts w:ascii="Arial" w:hAnsi="Arial" w:cs="Arial"/>
        </w:rPr>
        <w:t>Relación de: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69"/>
        <w:gridCol w:w="1015"/>
        <w:gridCol w:w="1980"/>
        <w:gridCol w:w="900"/>
        <w:gridCol w:w="2496"/>
        <w:gridCol w:w="1307"/>
      </w:tblGrid>
      <w:tr w:rsidR="004809D1" w:rsidRPr="00A461D0" w:rsidTr="004809D1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jc w:val="center"/>
              <w:rPr>
                <w:rFonts w:ascii="Arial" w:hAnsi="Arial" w:cs="Arial"/>
              </w:rPr>
            </w:pPr>
            <w:r w:rsidRPr="00A461D0">
              <w:rPr>
                <w:rFonts w:ascii="Arial" w:hAnsi="Arial" w:cs="Arial"/>
              </w:rPr>
              <w:t>ARTÍCULOS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rPr>
                <w:rFonts w:ascii="Arial" w:hAnsi="Arial" w:cs="Arial"/>
              </w:rPr>
            </w:pPr>
            <w:r w:rsidRPr="00A461D0">
              <w:rPr>
                <w:rFonts w:ascii="Arial" w:hAnsi="Arial" w:cs="Arial"/>
              </w:rPr>
              <w:t xml:space="preserve"> </w:t>
            </w:r>
            <w:r w:rsidR="00322010">
              <w:rPr>
                <w:rFonts w:ascii="Arial" w:hAnsi="Arial" w:cs="Arial"/>
              </w:rPr>
            </w:r>
            <w:r w:rsidR="00322010">
              <w:rPr>
                <w:rFonts w:ascii="Arial" w:hAnsi="Arial" w:cs="Aria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width:18pt;height:1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jc w:val="center"/>
              <w:rPr>
                <w:rFonts w:ascii="Arial" w:hAnsi="Arial" w:cs="Arial"/>
              </w:rPr>
            </w:pPr>
            <w:r w:rsidRPr="00A461D0">
              <w:rPr>
                <w:rFonts w:ascii="Arial" w:hAnsi="Arial" w:cs="Arial"/>
              </w:rPr>
              <w:t>OBJETOS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rPr>
                <w:rFonts w:ascii="Arial" w:hAnsi="Arial" w:cs="Arial"/>
              </w:rPr>
            </w:pPr>
            <w:r w:rsidRPr="00A461D0">
              <w:rPr>
                <w:rFonts w:ascii="Arial" w:hAnsi="Arial" w:cs="Arial"/>
              </w:rPr>
              <w:t xml:space="preserve"> </w:t>
            </w:r>
            <w:r w:rsidR="00322010">
              <w:rPr>
                <w:rFonts w:ascii="Arial" w:hAnsi="Arial" w:cs="Arial"/>
              </w:rPr>
            </w:r>
            <w:r w:rsidR="00322010">
              <w:rPr>
                <w:rFonts w:ascii="Arial" w:hAnsi="Arial" w:cs="Arial"/>
              </w:rPr>
              <w:pict>
                <v:shape id="_x0000_s1029" type="#_x0000_t109" style="width:18pt;height:1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jc w:val="center"/>
              <w:rPr>
                <w:rFonts w:ascii="Arial" w:hAnsi="Arial" w:cs="Arial"/>
              </w:rPr>
            </w:pPr>
            <w:r w:rsidRPr="00A461D0">
              <w:rPr>
                <w:rFonts w:ascii="Arial" w:hAnsi="Arial" w:cs="Arial"/>
              </w:rPr>
              <w:t>MATERIALES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rPr>
                <w:rFonts w:ascii="Arial" w:hAnsi="Arial" w:cs="Arial"/>
              </w:rPr>
            </w:pPr>
            <w:r w:rsidRPr="00A461D0">
              <w:rPr>
                <w:rFonts w:ascii="Arial" w:hAnsi="Arial" w:cs="Arial"/>
              </w:rPr>
              <w:t xml:space="preserve"> </w:t>
            </w:r>
            <w:r w:rsidR="00322010">
              <w:rPr>
                <w:rFonts w:ascii="Arial" w:hAnsi="Arial" w:cs="Arial"/>
              </w:rPr>
            </w:r>
            <w:r w:rsidR="00322010">
              <w:rPr>
                <w:rFonts w:ascii="Arial" w:hAnsi="Arial" w:cs="Arial"/>
              </w:rPr>
              <w:pict>
                <v:shape id="_x0000_s1028" type="#_x0000_t109" style="width:18pt;height:1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</w:p>
        </w:tc>
      </w:tr>
      <w:tr w:rsidR="004809D1" w:rsidRPr="00A461D0" w:rsidTr="004809D1"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jc w:val="center"/>
              <w:rPr>
                <w:rFonts w:ascii="Arial" w:hAnsi="Arial" w:cs="Arial"/>
              </w:rPr>
            </w:pPr>
          </w:p>
        </w:tc>
      </w:tr>
      <w:tr w:rsidR="004809D1" w:rsidRPr="00A461D0" w:rsidTr="004809D1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jc w:val="center"/>
              <w:rPr>
                <w:rFonts w:ascii="Arial" w:hAnsi="Arial" w:cs="Arial"/>
              </w:rPr>
            </w:pPr>
            <w:r w:rsidRPr="00A461D0">
              <w:rPr>
                <w:rFonts w:ascii="Arial" w:hAnsi="Arial" w:cs="Arial"/>
              </w:rPr>
              <w:t>MOBILIARIO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rPr>
                <w:rFonts w:ascii="Arial" w:hAnsi="Arial" w:cs="Arial"/>
              </w:rPr>
            </w:pPr>
            <w:r w:rsidRPr="00A461D0">
              <w:rPr>
                <w:rFonts w:ascii="Arial" w:hAnsi="Arial" w:cs="Arial"/>
              </w:rPr>
              <w:t xml:space="preserve"> </w:t>
            </w:r>
            <w:r w:rsidR="00322010">
              <w:rPr>
                <w:rFonts w:ascii="Arial" w:hAnsi="Arial" w:cs="Arial"/>
              </w:rPr>
            </w:r>
            <w:r w:rsidR="00322010">
              <w:rPr>
                <w:rFonts w:ascii="Arial" w:hAnsi="Arial" w:cs="Arial"/>
              </w:rPr>
              <w:pict>
                <v:shape id="_x0000_s1027" type="#_x0000_t109" style="width:18pt;height:1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jc w:val="center"/>
              <w:rPr>
                <w:rFonts w:ascii="Arial" w:hAnsi="Arial" w:cs="Arial"/>
              </w:rPr>
            </w:pPr>
            <w:r w:rsidRPr="00A461D0">
              <w:rPr>
                <w:rFonts w:ascii="Arial" w:hAnsi="Arial" w:cs="Arial"/>
              </w:rPr>
              <w:t>OTROS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rPr>
                <w:rFonts w:ascii="Arial" w:hAnsi="Arial" w:cs="Arial"/>
              </w:rPr>
            </w:pPr>
            <w:r w:rsidRPr="00A461D0">
              <w:rPr>
                <w:rFonts w:ascii="Arial" w:hAnsi="Arial" w:cs="Arial"/>
              </w:rPr>
              <w:t xml:space="preserve"> </w:t>
            </w:r>
            <w:r w:rsidR="00322010">
              <w:rPr>
                <w:rFonts w:ascii="Arial" w:hAnsi="Arial" w:cs="Arial"/>
              </w:rPr>
            </w:r>
            <w:r w:rsidR="00322010">
              <w:rPr>
                <w:rFonts w:ascii="Arial" w:hAnsi="Arial" w:cs="Arial"/>
              </w:rPr>
              <w:pict>
                <v:shape id="_x0000_s1026" type="#_x0000_t109" style="width:18pt;height:1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</w:p>
        </w:tc>
        <w:tc>
          <w:tcPr>
            <w:tcW w:w="2496" w:type="dxa"/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jc w:val="center"/>
              <w:rPr>
                <w:rFonts w:ascii="Arial" w:hAnsi="Arial" w:cs="Arial"/>
              </w:rPr>
            </w:pPr>
            <w:r w:rsidRPr="00A461D0">
              <w:rPr>
                <w:rFonts w:ascii="Arial" w:hAnsi="Arial" w:cs="Arial"/>
              </w:rPr>
              <w:t>…</w:t>
            </w:r>
          </w:p>
        </w:tc>
        <w:tc>
          <w:tcPr>
            <w:tcW w:w="1307" w:type="dxa"/>
            <w:tcMar>
              <w:left w:w="0" w:type="dxa"/>
              <w:right w:w="0" w:type="dxa"/>
            </w:tcMar>
            <w:vAlign w:val="center"/>
          </w:tcPr>
          <w:p w:rsidR="00FC63BA" w:rsidRPr="00A461D0" w:rsidRDefault="00FC63BA" w:rsidP="00A461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507C0" w:rsidRPr="00A461D0" w:rsidRDefault="00B507C0" w:rsidP="00A461D0">
      <w:pPr>
        <w:rPr>
          <w:rFonts w:ascii="Arial" w:hAnsi="Arial" w:cs="Arial"/>
        </w:rPr>
      </w:pPr>
    </w:p>
    <w:p w:rsidR="00B507C0" w:rsidRPr="00A461D0" w:rsidRDefault="00944870" w:rsidP="00A46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2"/>
        </w:tabs>
        <w:rPr>
          <w:rFonts w:ascii="Arial" w:hAnsi="Arial" w:cs="Arial"/>
        </w:rPr>
      </w:pPr>
      <w:r w:rsidRPr="00A461D0">
        <w:rPr>
          <w:rFonts w:ascii="Arial" w:hAnsi="Arial" w:cs="Arial"/>
        </w:rPr>
        <w:t>OBJETO</w:t>
      </w:r>
      <w:r w:rsidRPr="00A461D0">
        <w:rPr>
          <w:rFonts w:ascii="Arial" w:hAnsi="Arial" w:cs="Arial"/>
        </w:rPr>
        <w:tab/>
        <w:t xml:space="preserve">     </w:t>
      </w:r>
      <w:r w:rsidR="00B507C0" w:rsidRPr="00A461D0">
        <w:rPr>
          <w:rFonts w:ascii="Arial" w:hAnsi="Arial" w:cs="Arial"/>
        </w:rPr>
        <w:t>DESCRIPCIÓN</w:t>
      </w:r>
      <w:r w:rsidR="00B507C0" w:rsidRPr="00A461D0">
        <w:rPr>
          <w:rFonts w:ascii="Arial" w:hAnsi="Arial" w:cs="Arial"/>
        </w:rPr>
        <w:tab/>
      </w:r>
      <w:r w:rsidR="00B507C0" w:rsidRPr="00A461D0">
        <w:rPr>
          <w:rFonts w:ascii="Arial" w:hAnsi="Arial" w:cs="Arial"/>
        </w:rPr>
        <w:tab/>
      </w:r>
      <w:r w:rsidR="00B507C0" w:rsidRPr="00A461D0">
        <w:rPr>
          <w:rFonts w:ascii="Arial" w:hAnsi="Arial" w:cs="Arial"/>
        </w:rPr>
        <w:tab/>
      </w:r>
      <w:r w:rsidR="00B507C0" w:rsidRPr="00A461D0">
        <w:rPr>
          <w:rFonts w:ascii="Arial" w:hAnsi="Arial" w:cs="Arial"/>
        </w:rPr>
        <w:tab/>
      </w:r>
      <w:r w:rsidR="00B507C0" w:rsidRPr="00A461D0">
        <w:rPr>
          <w:rFonts w:ascii="Arial" w:hAnsi="Arial" w:cs="Arial"/>
        </w:rPr>
        <w:tab/>
      </w:r>
      <w:r w:rsidR="00B507C0" w:rsidRPr="00A461D0">
        <w:rPr>
          <w:rFonts w:ascii="Arial" w:hAnsi="Arial" w:cs="Arial"/>
        </w:rPr>
        <w:tab/>
      </w:r>
      <w:r w:rsidRPr="00A461D0">
        <w:rPr>
          <w:rFonts w:ascii="Arial" w:hAnsi="Arial" w:cs="Arial"/>
        </w:rPr>
        <w:t xml:space="preserve">        </w:t>
      </w:r>
      <w:r w:rsidR="00B507C0" w:rsidRPr="00A461D0">
        <w:rPr>
          <w:rFonts w:ascii="Arial" w:hAnsi="Arial" w:cs="Arial"/>
        </w:rPr>
        <w:t>PRECIO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837"/>
        <w:gridCol w:w="1117"/>
      </w:tblGrid>
      <w:tr w:rsidR="00B507C0" w:rsidRPr="00A461D0">
        <w:tc>
          <w:tcPr>
            <w:tcW w:w="1690" w:type="dxa"/>
          </w:tcPr>
          <w:p w:rsidR="00B507C0" w:rsidRPr="00A461D0" w:rsidRDefault="00B507C0" w:rsidP="00A461D0">
            <w:pPr>
              <w:tabs>
                <w:tab w:val="left" w:pos="2009"/>
              </w:tabs>
              <w:rPr>
                <w:rFonts w:ascii="Arial" w:hAnsi="Arial" w:cs="Arial"/>
              </w:rPr>
            </w:pPr>
          </w:p>
        </w:tc>
        <w:tc>
          <w:tcPr>
            <w:tcW w:w="5837" w:type="dxa"/>
          </w:tcPr>
          <w:p w:rsidR="00B507C0" w:rsidRPr="00A461D0" w:rsidRDefault="00B507C0" w:rsidP="00A461D0">
            <w:pPr>
              <w:tabs>
                <w:tab w:val="left" w:pos="2009"/>
                <w:tab w:val="left" w:pos="2124"/>
                <w:tab w:val="left" w:pos="346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B507C0" w:rsidRDefault="00B507C0" w:rsidP="00A461D0">
            <w:pPr>
              <w:tabs>
                <w:tab w:val="left" w:pos="2009"/>
                <w:tab w:val="left" w:pos="2124"/>
                <w:tab w:val="left" w:pos="3466"/>
              </w:tabs>
              <w:jc w:val="right"/>
              <w:rPr>
                <w:rFonts w:ascii="Arial" w:hAnsi="Arial" w:cs="Arial"/>
              </w:rPr>
            </w:pPr>
          </w:p>
          <w:p w:rsidR="005F2C68" w:rsidRPr="00A461D0" w:rsidRDefault="005F2C68" w:rsidP="00A461D0">
            <w:pPr>
              <w:tabs>
                <w:tab w:val="left" w:pos="2009"/>
                <w:tab w:val="left" w:pos="2124"/>
                <w:tab w:val="left" w:pos="3466"/>
              </w:tabs>
              <w:jc w:val="right"/>
              <w:rPr>
                <w:rFonts w:ascii="Arial" w:hAnsi="Arial" w:cs="Arial"/>
              </w:rPr>
            </w:pPr>
          </w:p>
        </w:tc>
      </w:tr>
      <w:tr w:rsidR="00B507C0" w:rsidRPr="00A461D0">
        <w:tc>
          <w:tcPr>
            <w:tcW w:w="1690" w:type="dxa"/>
          </w:tcPr>
          <w:p w:rsidR="00B507C0" w:rsidRPr="00A461D0" w:rsidRDefault="00B507C0" w:rsidP="00A461D0">
            <w:pPr>
              <w:tabs>
                <w:tab w:val="left" w:pos="1055"/>
              </w:tabs>
              <w:rPr>
                <w:rFonts w:ascii="Arial" w:hAnsi="Arial" w:cs="Arial"/>
              </w:rPr>
            </w:pPr>
          </w:p>
        </w:tc>
        <w:tc>
          <w:tcPr>
            <w:tcW w:w="5837" w:type="dxa"/>
          </w:tcPr>
          <w:p w:rsidR="00B507C0" w:rsidRPr="00A461D0" w:rsidRDefault="00B507C0" w:rsidP="00A461D0">
            <w:pPr>
              <w:tabs>
                <w:tab w:val="left" w:pos="2009"/>
                <w:tab w:val="left" w:pos="2124"/>
                <w:tab w:val="left" w:pos="3466"/>
              </w:tabs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B507C0" w:rsidRDefault="00B507C0" w:rsidP="00A461D0">
            <w:pPr>
              <w:tabs>
                <w:tab w:val="left" w:pos="2009"/>
                <w:tab w:val="left" w:pos="2124"/>
                <w:tab w:val="left" w:pos="3466"/>
              </w:tabs>
              <w:jc w:val="right"/>
              <w:rPr>
                <w:rFonts w:ascii="Arial" w:hAnsi="Arial" w:cs="Arial"/>
              </w:rPr>
            </w:pPr>
          </w:p>
          <w:p w:rsidR="005F2C68" w:rsidRPr="00A461D0" w:rsidRDefault="005F2C68" w:rsidP="00A461D0">
            <w:pPr>
              <w:tabs>
                <w:tab w:val="left" w:pos="2009"/>
                <w:tab w:val="left" w:pos="2124"/>
                <w:tab w:val="left" w:pos="3466"/>
              </w:tabs>
              <w:jc w:val="right"/>
              <w:rPr>
                <w:rFonts w:ascii="Arial" w:hAnsi="Arial" w:cs="Arial"/>
              </w:rPr>
            </w:pPr>
          </w:p>
        </w:tc>
      </w:tr>
      <w:tr w:rsidR="00B507C0" w:rsidRPr="00A461D0">
        <w:tc>
          <w:tcPr>
            <w:tcW w:w="1690" w:type="dxa"/>
          </w:tcPr>
          <w:p w:rsidR="00B507C0" w:rsidRPr="00A461D0" w:rsidRDefault="00B507C0" w:rsidP="00A461D0">
            <w:pPr>
              <w:tabs>
                <w:tab w:val="left" w:pos="2009"/>
                <w:tab w:val="left" w:pos="2124"/>
                <w:tab w:val="left" w:pos="3466"/>
              </w:tabs>
              <w:rPr>
                <w:rFonts w:ascii="Arial" w:hAnsi="Arial" w:cs="Arial"/>
              </w:rPr>
            </w:pPr>
          </w:p>
        </w:tc>
        <w:tc>
          <w:tcPr>
            <w:tcW w:w="5837" w:type="dxa"/>
          </w:tcPr>
          <w:p w:rsidR="00B507C0" w:rsidRPr="00A461D0" w:rsidRDefault="00B507C0" w:rsidP="00A461D0">
            <w:pPr>
              <w:tabs>
                <w:tab w:val="left" w:pos="2009"/>
                <w:tab w:val="left" w:pos="2124"/>
                <w:tab w:val="left" w:pos="3466"/>
              </w:tabs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B507C0" w:rsidRDefault="00B507C0" w:rsidP="00A461D0">
            <w:pPr>
              <w:tabs>
                <w:tab w:val="left" w:pos="2009"/>
                <w:tab w:val="left" w:pos="2124"/>
                <w:tab w:val="left" w:pos="3466"/>
              </w:tabs>
              <w:jc w:val="right"/>
              <w:rPr>
                <w:rFonts w:ascii="Arial" w:hAnsi="Arial" w:cs="Arial"/>
              </w:rPr>
            </w:pPr>
          </w:p>
          <w:p w:rsidR="005F2C68" w:rsidRPr="00A461D0" w:rsidRDefault="005F2C68" w:rsidP="00A461D0">
            <w:pPr>
              <w:tabs>
                <w:tab w:val="left" w:pos="2009"/>
                <w:tab w:val="left" w:pos="2124"/>
                <w:tab w:val="left" w:pos="3466"/>
              </w:tabs>
              <w:jc w:val="right"/>
              <w:rPr>
                <w:rFonts w:ascii="Arial" w:hAnsi="Arial" w:cs="Arial"/>
              </w:rPr>
            </w:pPr>
          </w:p>
        </w:tc>
      </w:tr>
      <w:tr w:rsidR="00B507C0" w:rsidRPr="00A461D0">
        <w:tc>
          <w:tcPr>
            <w:tcW w:w="1690" w:type="dxa"/>
          </w:tcPr>
          <w:p w:rsidR="00B507C0" w:rsidRPr="00A461D0" w:rsidRDefault="00B507C0" w:rsidP="00A461D0">
            <w:pPr>
              <w:tabs>
                <w:tab w:val="left" w:pos="2009"/>
                <w:tab w:val="left" w:pos="2124"/>
                <w:tab w:val="left" w:pos="3466"/>
              </w:tabs>
              <w:rPr>
                <w:rFonts w:ascii="Arial" w:hAnsi="Arial" w:cs="Arial"/>
              </w:rPr>
            </w:pPr>
          </w:p>
        </w:tc>
        <w:tc>
          <w:tcPr>
            <w:tcW w:w="5837" w:type="dxa"/>
          </w:tcPr>
          <w:p w:rsidR="00B507C0" w:rsidRPr="00A461D0" w:rsidRDefault="00B507C0" w:rsidP="00A461D0">
            <w:pPr>
              <w:tabs>
                <w:tab w:val="left" w:pos="2009"/>
                <w:tab w:val="left" w:pos="2124"/>
                <w:tab w:val="left" w:pos="3466"/>
              </w:tabs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B507C0" w:rsidRDefault="00B507C0" w:rsidP="00A461D0">
            <w:pPr>
              <w:tabs>
                <w:tab w:val="left" w:pos="2009"/>
                <w:tab w:val="left" w:pos="2124"/>
                <w:tab w:val="left" w:pos="3466"/>
              </w:tabs>
              <w:jc w:val="right"/>
              <w:rPr>
                <w:rFonts w:ascii="Arial" w:hAnsi="Arial" w:cs="Arial"/>
              </w:rPr>
            </w:pPr>
          </w:p>
          <w:p w:rsidR="005F2C68" w:rsidRPr="00A461D0" w:rsidRDefault="005F2C68" w:rsidP="00A461D0">
            <w:pPr>
              <w:tabs>
                <w:tab w:val="left" w:pos="2009"/>
                <w:tab w:val="left" w:pos="2124"/>
                <w:tab w:val="left" w:pos="3466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287898" w:rsidRPr="00287898" w:rsidRDefault="00287898" w:rsidP="00287898">
      <w:pPr>
        <w:rPr>
          <w:vanish/>
        </w:rPr>
      </w:pPr>
    </w:p>
    <w:tbl>
      <w:tblPr>
        <w:tblpPr w:leftFromText="141" w:rightFromText="141" w:vertAnchor="text" w:horzAnchor="page" w:tblpX="3934" w:tblpY="363"/>
        <w:tblW w:w="0" w:type="auto"/>
        <w:tblLook w:val="01E0" w:firstRow="1" w:lastRow="1" w:firstColumn="1" w:lastColumn="1" w:noHBand="0" w:noVBand="0"/>
      </w:tblPr>
      <w:tblGrid>
        <w:gridCol w:w="443"/>
        <w:gridCol w:w="222"/>
        <w:gridCol w:w="576"/>
      </w:tblGrid>
      <w:tr w:rsidR="004809D1" w:rsidRPr="00A461D0" w:rsidTr="00480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7" w:rsidRPr="00A461D0" w:rsidRDefault="003C58E7" w:rsidP="00A461D0">
            <w:pPr>
              <w:tabs>
                <w:tab w:val="left" w:pos="2009"/>
                <w:tab w:val="left" w:pos="2124"/>
                <w:tab w:val="left" w:pos="3466"/>
              </w:tabs>
              <w:rPr>
                <w:rFonts w:ascii="Arial" w:hAnsi="Arial" w:cs="Arial"/>
              </w:rPr>
            </w:pPr>
            <w:r w:rsidRPr="00A461D0">
              <w:rPr>
                <w:rFonts w:ascii="Arial" w:hAnsi="Arial" w:cs="Arial"/>
              </w:rPr>
              <w:t>SI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C58E7" w:rsidRPr="00A461D0" w:rsidRDefault="003C58E7" w:rsidP="00A461D0">
            <w:pPr>
              <w:tabs>
                <w:tab w:val="left" w:pos="2009"/>
                <w:tab w:val="left" w:pos="2124"/>
                <w:tab w:val="left" w:pos="3466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7" w:rsidRPr="00A461D0" w:rsidRDefault="003C58E7" w:rsidP="00A461D0">
            <w:pPr>
              <w:tabs>
                <w:tab w:val="left" w:pos="2009"/>
                <w:tab w:val="left" w:pos="2124"/>
                <w:tab w:val="left" w:pos="3466"/>
              </w:tabs>
              <w:rPr>
                <w:rFonts w:ascii="Arial" w:hAnsi="Arial" w:cs="Arial"/>
              </w:rPr>
            </w:pPr>
            <w:r w:rsidRPr="00A461D0">
              <w:rPr>
                <w:rFonts w:ascii="Arial" w:hAnsi="Arial" w:cs="Arial"/>
              </w:rPr>
              <w:t>NO</w:t>
            </w:r>
          </w:p>
        </w:tc>
      </w:tr>
    </w:tbl>
    <w:p w:rsidR="00B507C0" w:rsidRPr="00A461D0" w:rsidRDefault="00B507C0" w:rsidP="00A461D0">
      <w:pPr>
        <w:tabs>
          <w:tab w:val="left" w:pos="2009"/>
          <w:tab w:val="left" w:pos="2124"/>
          <w:tab w:val="left" w:pos="3466"/>
        </w:tabs>
        <w:rPr>
          <w:rFonts w:ascii="Arial" w:hAnsi="Arial" w:cs="Arial"/>
        </w:rPr>
      </w:pPr>
    </w:p>
    <w:p w:rsidR="003C58E7" w:rsidRPr="00A461D0" w:rsidRDefault="00B507C0" w:rsidP="00A461D0">
      <w:pPr>
        <w:tabs>
          <w:tab w:val="left" w:pos="2009"/>
          <w:tab w:val="left" w:pos="2124"/>
          <w:tab w:val="left" w:pos="3466"/>
        </w:tabs>
        <w:rPr>
          <w:rFonts w:ascii="Arial" w:hAnsi="Arial" w:cs="Arial"/>
        </w:rPr>
      </w:pPr>
      <w:r w:rsidRPr="00A461D0">
        <w:rPr>
          <w:rFonts w:ascii="Arial" w:hAnsi="Arial" w:cs="Arial"/>
        </w:rPr>
        <w:t>Se adjuntan fotos.</w:t>
      </w:r>
    </w:p>
    <w:p w:rsidR="00B507C0" w:rsidRPr="00A461D0" w:rsidRDefault="00B507C0" w:rsidP="00A461D0">
      <w:pPr>
        <w:tabs>
          <w:tab w:val="left" w:pos="2009"/>
          <w:tab w:val="left" w:pos="2124"/>
          <w:tab w:val="left" w:pos="3466"/>
        </w:tabs>
        <w:rPr>
          <w:rFonts w:ascii="Arial" w:hAnsi="Arial" w:cs="Arial"/>
        </w:rPr>
      </w:pPr>
    </w:p>
    <w:p w:rsidR="00B507C0" w:rsidRPr="00A461D0" w:rsidRDefault="00B507C0" w:rsidP="00A461D0">
      <w:pPr>
        <w:tabs>
          <w:tab w:val="left" w:pos="2009"/>
          <w:tab w:val="left" w:pos="2124"/>
          <w:tab w:val="left" w:pos="3466"/>
        </w:tabs>
        <w:rPr>
          <w:rFonts w:ascii="Arial" w:hAnsi="Arial" w:cs="Arial"/>
        </w:rPr>
      </w:pPr>
    </w:p>
    <w:p w:rsidR="00B507C0" w:rsidRPr="00A461D0" w:rsidRDefault="00B507C0" w:rsidP="00A461D0">
      <w:pPr>
        <w:tabs>
          <w:tab w:val="left" w:pos="2009"/>
          <w:tab w:val="left" w:pos="2124"/>
          <w:tab w:val="left" w:pos="3466"/>
        </w:tabs>
        <w:rPr>
          <w:rFonts w:ascii="Arial" w:hAnsi="Arial" w:cs="Arial"/>
        </w:rPr>
      </w:pPr>
      <w:r w:rsidRPr="00A461D0">
        <w:rPr>
          <w:rFonts w:ascii="Arial" w:hAnsi="Arial" w:cs="Arial"/>
        </w:rPr>
        <w:t xml:space="preserve">Desplazamientos, visitas y estudio material.................  </w:t>
      </w:r>
      <w:r w:rsidR="005F2C68">
        <w:rPr>
          <w:rFonts w:ascii="Arial" w:hAnsi="Arial" w:cs="Arial"/>
        </w:rPr>
        <w:tab/>
      </w:r>
      <w:r w:rsidRPr="00A461D0">
        <w:rPr>
          <w:rFonts w:ascii="Arial" w:hAnsi="Arial" w:cs="Arial"/>
        </w:rPr>
        <w:t>€</w:t>
      </w:r>
    </w:p>
    <w:p w:rsidR="00A461D0" w:rsidRDefault="00B507C0" w:rsidP="00A461D0">
      <w:pPr>
        <w:tabs>
          <w:tab w:val="left" w:pos="2009"/>
          <w:tab w:val="left" w:pos="2124"/>
          <w:tab w:val="left" w:pos="3466"/>
        </w:tabs>
        <w:rPr>
          <w:rFonts w:ascii="Arial" w:hAnsi="Arial" w:cs="Arial"/>
        </w:rPr>
      </w:pPr>
      <w:r w:rsidRPr="00A461D0">
        <w:rPr>
          <w:rFonts w:ascii="Arial" w:hAnsi="Arial" w:cs="Arial"/>
        </w:rPr>
        <w:t>4 fotografías, a</w:t>
      </w:r>
      <w:proofErr w:type="gramStart"/>
      <w:r w:rsidRPr="00A461D0">
        <w:rPr>
          <w:rFonts w:ascii="Arial" w:hAnsi="Arial" w:cs="Arial"/>
        </w:rPr>
        <w:t xml:space="preserve"> </w:t>
      </w:r>
      <w:r w:rsidR="005F2C68">
        <w:rPr>
          <w:rFonts w:ascii="Arial" w:hAnsi="Arial" w:cs="Arial"/>
        </w:rPr>
        <w:t>….</w:t>
      </w:r>
      <w:proofErr w:type="gramEnd"/>
      <w:r w:rsidR="005F2C68">
        <w:rPr>
          <w:rFonts w:ascii="Arial" w:hAnsi="Arial" w:cs="Arial"/>
        </w:rPr>
        <w:t>.</w:t>
      </w:r>
      <w:r w:rsidRPr="00A461D0">
        <w:rPr>
          <w:rFonts w:ascii="Arial" w:hAnsi="Arial" w:cs="Arial"/>
        </w:rPr>
        <w:t xml:space="preserve"> € c/u..................................................  </w:t>
      </w:r>
      <w:r w:rsidR="005F2C68">
        <w:rPr>
          <w:rFonts w:ascii="Arial" w:hAnsi="Arial" w:cs="Arial"/>
        </w:rPr>
        <w:tab/>
      </w:r>
      <w:r w:rsidRPr="00A461D0">
        <w:rPr>
          <w:rFonts w:ascii="Arial" w:hAnsi="Arial" w:cs="Arial"/>
        </w:rPr>
        <w:t>€</w:t>
      </w:r>
    </w:p>
    <w:p w:rsidR="00A461D0" w:rsidRDefault="00A461D0" w:rsidP="00A461D0">
      <w:pPr>
        <w:tabs>
          <w:tab w:val="left" w:pos="2009"/>
          <w:tab w:val="left" w:pos="2124"/>
          <w:tab w:val="left" w:pos="3466"/>
        </w:tabs>
        <w:rPr>
          <w:rFonts w:ascii="Arial" w:hAnsi="Arial" w:cs="Arial"/>
        </w:rPr>
      </w:pPr>
    </w:p>
    <w:p w:rsidR="00B507C0" w:rsidRDefault="00A461D0" w:rsidP="00A461D0">
      <w:pPr>
        <w:tabs>
          <w:tab w:val="left" w:pos="473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58E7" w:rsidRPr="00A461D0">
        <w:rPr>
          <w:rFonts w:ascii="Arial" w:hAnsi="Arial" w:cs="Arial"/>
          <w:u w:val="single"/>
        </w:rPr>
        <w:t>TOTAL:</w:t>
      </w:r>
      <w:r w:rsidR="00B507C0" w:rsidRPr="00A461D0">
        <w:rPr>
          <w:rFonts w:ascii="Arial" w:hAnsi="Arial" w:cs="Arial"/>
          <w:u w:val="single"/>
        </w:rPr>
        <w:t xml:space="preserve">   </w:t>
      </w:r>
      <w:r w:rsidR="005F2C68">
        <w:rPr>
          <w:rFonts w:ascii="Arial" w:hAnsi="Arial" w:cs="Arial"/>
          <w:u w:val="single"/>
        </w:rPr>
        <w:tab/>
      </w:r>
      <w:r w:rsidR="00B507C0" w:rsidRPr="00A461D0">
        <w:rPr>
          <w:rFonts w:ascii="Arial" w:hAnsi="Arial" w:cs="Arial"/>
          <w:u w:val="single"/>
        </w:rPr>
        <w:t xml:space="preserve"> €</w:t>
      </w:r>
    </w:p>
    <w:p w:rsidR="00A461D0" w:rsidRDefault="00A461D0" w:rsidP="00A461D0">
      <w:pPr>
        <w:tabs>
          <w:tab w:val="left" w:pos="4739"/>
        </w:tabs>
        <w:rPr>
          <w:rFonts w:ascii="Arial" w:hAnsi="Arial" w:cs="Arial"/>
          <w:u w:val="single"/>
        </w:rPr>
      </w:pPr>
      <w:bookmarkStart w:id="0" w:name="_GoBack"/>
      <w:bookmarkEnd w:id="0"/>
    </w:p>
    <w:sectPr w:rsidR="00A461D0" w:rsidSect="00784FF9">
      <w:headerReference w:type="default" r:id="rId6"/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10" w:rsidRDefault="00322010">
      <w:r>
        <w:separator/>
      </w:r>
    </w:p>
  </w:endnote>
  <w:endnote w:type="continuationSeparator" w:id="0">
    <w:p w:rsidR="00322010" w:rsidRDefault="0032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10" w:rsidRDefault="00322010">
      <w:r>
        <w:separator/>
      </w:r>
    </w:p>
  </w:footnote>
  <w:footnote w:type="continuationSeparator" w:id="0">
    <w:p w:rsidR="00322010" w:rsidRDefault="0032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46" w:rsidRPr="008D27D4" w:rsidRDefault="00322010" w:rsidP="008D27D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30" type="#_x0000_t75" alt="ANTPM ENCABEZADO CARTA ESTRUC.png" style="width:432.75pt;height:143.25pt;visibility:visible;mso-wrap-style:square">
          <v:imagedata r:id="rId1" o:title="ANTPM ENCABEZADO CARTA ESTRU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1D0"/>
    <w:rsid w:val="000123EC"/>
    <w:rsid w:val="0012307A"/>
    <w:rsid w:val="0019127C"/>
    <w:rsid w:val="00196D7B"/>
    <w:rsid w:val="001B676C"/>
    <w:rsid w:val="001E0674"/>
    <w:rsid w:val="0020676E"/>
    <w:rsid w:val="0025597D"/>
    <w:rsid w:val="00287898"/>
    <w:rsid w:val="002A3DFC"/>
    <w:rsid w:val="002B0C00"/>
    <w:rsid w:val="00322010"/>
    <w:rsid w:val="003A19B9"/>
    <w:rsid w:val="003C4396"/>
    <w:rsid w:val="003C58E7"/>
    <w:rsid w:val="00432E25"/>
    <w:rsid w:val="004809D1"/>
    <w:rsid w:val="004C51EC"/>
    <w:rsid w:val="004E274C"/>
    <w:rsid w:val="00553C0C"/>
    <w:rsid w:val="00572E98"/>
    <w:rsid w:val="005B71E1"/>
    <w:rsid w:val="005F2C68"/>
    <w:rsid w:val="00784FF9"/>
    <w:rsid w:val="0084151F"/>
    <w:rsid w:val="008D27D4"/>
    <w:rsid w:val="008D72C9"/>
    <w:rsid w:val="00944870"/>
    <w:rsid w:val="009A0755"/>
    <w:rsid w:val="00A21A46"/>
    <w:rsid w:val="00A265EB"/>
    <w:rsid w:val="00A461D0"/>
    <w:rsid w:val="00AF4980"/>
    <w:rsid w:val="00B507C0"/>
    <w:rsid w:val="00C10E26"/>
    <w:rsid w:val="00C763DF"/>
    <w:rsid w:val="00D23C97"/>
    <w:rsid w:val="00DD440E"/>
    <w:rsid w:val="00E53C0F"/>
    <w:rsid w:val="00E54C8F"/>
    <w:rsid w:val="00EA039C"/>
    <w:rsid w:val="00EA6E39"/>
    <w:rsid w:val="00F16F03"/>
    <w:rsid w:val="00F87178"/>
    <w:rsid w:val="00FA04DB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0EE9FB"/>
  <w15:docId w15:val="{2A37D979-59F9-4D2B-AE9A-6AE073F3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39"/>
    <w:rPr>
      <w:sz w:val="24"/>
      <w:szCs w:val="24"/>
    </w:rPr>
  </w:style>
  <w:style w:type="paragraph" w:styleId="Ttulo1">
    <w:name w:val="heading 1"/>
    <w:basedOn w:val="Normal"/>
    <w:next w:val="Normal"/>
    <w:qFormat/>
    <w:rsid w:val="00432E25"/>
    <w:pPr>
      <w:keepNext/>
      <w:jc w:val="center"/>
      <w:outlineLvl w:val="0"/>
    </w:pPr>
    <w:rPr>
      <w:rFonts w:cs="Arial"/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432E25"/>
    <w:pPr>
      <w:keepNext/>
      <w:outlineLvl w:val="1"/>
    </w:pPr>
    <w:rPr>
      <w:rFonts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2E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2E98"/>
    <w:pPr>
      <w:tabs>
        <w:tab w:val="center" w:pos="4252"/>
        <w:tab w:val="right" w:pos="8504"/>
      </w:tabs>
    </w:pPr>
  </w:style>
  <w:style w:type="character" w:styleId="Hipervnculo">
    <w:name w:val="Hyperlink"/>
    <w:rsid w:val="00EA039C"/>
    <w:rPr>
      <w:color w:val="0000FF"/>
      <w:u w:val="single"/>
    </w:rPr>
  </w:style>
  <w:style w:type="paragraph" w:styleId="Textoindependiente">
    <w:name w:val="Body Text"/>
    <w:basedOn w:val="Normal"/>
    <w:rsid w:val="00432E25"/>
    <w:pPr>
      <w:jc w:val="both"/>
    </w:pPr>
    <w:rPr>
      <w:rFonts w:cs="Arial"/>
    </w:rPr>
  </w:style>
  <w:style w:type="paragraph" w:styleId="Textodeglobo">
    <w:name w:val="Balloon Text"/>
    <w:basedOn w:val="Normal"/>
    <w:semiHidden/>
    <w:rsid w:val="00432E25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507C0"/>
    <w:pPr>
      <w:jc w:val="center"/>
    </w:pPr>
    <w:rPr>
      <w:rFonts w:ascii="Arial" w:hAnsi="Arial" w:cs="Arial"/>
      <w:b/>
      <w:bCs/>
      <w:sz w:val="28"/>
    </w:rPr>
  </w:style>
  <w:style w:type="table" w:styleId="Tablaconcuadrcula">
    <w:name w:val="Table Grid"/>
    <w:basedOn w:val="Tablanormal"/>
    <w:rsid w:val="00FC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ociaci&#243;n%20Nacional\Documents\ASOC%20NACIONAL\WEB%20ANTPM\SECCI&#211;N%20ASOCIADOS\PLANTILLAS\INFORME%20T&#201;CNICO%20(Rellenad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TÉCNICO (Rellenado)</Template>
  <TotalTime>4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AMPLIACIÓN DE ENCARGO</vt:lpstr>
    </vt:vector>
  </TitlesOfParts>
  <Company>APPJ</Company>
  <LinksUpToDate>false</LinksUpToDate>
  <CharactersWithSpaces>845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http://www.asociaciondeperitosjudiciales.com/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AMPLIACIÓN DE ENCARGO</dc:title>
  <dc:creator>Asociación Nacional</dc:creator>
  <cp:lastModifiedBy>Asociación Nacional</cp:lastModifiedBy>
  <cp:revision>2</cp:revision>
  <cp:lastPrinted>2006-05-12T09:31:00Z</cp:lastPrinted>
  <dcterms:created xsi:type="dcterms:W3CDTF">2019-04-03T14:56:00Z</dcterms:created>
  <dcterms:modified xsi:type="dcterms:W3CDTF">2019-04-03T15:00:00Z</dcterms:modified>
</cp:coreProperties>
</file>