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00" w:rsidRPr="008332A3" w:rsidRDefault="002B0C00" w:rsidP="00FC5B52">
      <w:pPr>
        <w:rPr>
          <w:rFonts w:ascii="Arial" w:hAnsi="Arial" w:cs="Arial"/>
        </w:rPr>
      </w:pPr>
    </w:p>
    <w:p w:rsidR="00FC5B52" w:rsidRPr="008332A3" w:rsidRDefault="00FC5B52" w:rsidP="00FC5B52">
      <w:pPr>
        <w:rPr>
          <w:rFonts w:ascii="Arial" w:hAnsi="Arial" w:cs="Arial"/>
        </w:rPr>
      </w:pPr>
    </w:p>
    <w:p w:rsidR="00CF5A5B" w:rsidRPr="008332A3" w:rsidRDefault="00CF5A5B" w:rsidP="00FC5B52">
      <w:pPr>
        <w:pStyle w:val="Descripcin"/>
        <w:jc w:val="center"/>
        <w:rPr>
          <w:rFonts w:ascii="Arial" w:hAnsi="Arial" w:cs="Arial"/>
          <w:sz w:val="24"/>
        </w:rPr>
      </w:pPr>
      <w:bookmarkStart w:id="0" w:name="_GoBack"/>
      <w:r w:rsidRPr="008332A3">
        <w:rPr>
          <w:rFonts w:ascii="Arial" w:hAnsi="Arial" w:cs="Arial"/>
          <w:sz w:val="24"/>
        </w:rPr>
        <w:t>DICTAMEN</w:t>
      </w:r>
      <w:r w:rsidR="00FC5B52" w:rsidRPr="008332A3">
        <w:rPr>
          <w:rFonts w:ascii="Arial" w:hAnsi="Arial" w:cs="Arial"/>
          <w:sz w:val="24"/>
        </w:rPr>
        <w:t xml:space="preserve"> </w:t>
      </w:r>
      <w:r w:rsidRPr="008332A3">
        <w:rPr>
          <w:rFonts w:ascii="Arial" w:hAnsi="Arial" w:cs="Arial"/>
          <w:sz w:val="24"/>
        </w:rPr>
        <w:t>PERICIAL</w:t>
      </w:r>
      <w:bookmarkEnd w:id="0"/>
    </w:p>
    <w:p w:rsidR="00D357B6" w:rsidRPr="008332A3" w:rsidRDefault="00D357B6" w:rsidP="00FC5B52">
      <w:pPr>
        <w:rPr>
          <w:rFonts w:ascii="Arial" w:hAnsi="Arial" w:cs="Arial"/>
        </w:rPr>
      </w:pPr>
    </w:p>
    <w:p w:rsidR="00D357B6" w:rsidRPr="008332A3" w:rsidRDefault="00D357B6" w:rsidP="00FC5B52">
      <w:pPr>
        <w:rPr>
          <w:rFonts w:ascii="Arial" w:hAnsi="Arial" w:cs="Arial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380"/>
      </w:tblGrid>
      <w:tr w:rsidR="00CF5A5B" w:rsidRPr="008332A3" w:rsidTr="00FC5B52">
        <w:trPr>
          <w:cantSplit/>
        </w:trPr>
        <w:tc>
          <w:tcPr>
            <w:tcW w:w="2197" w:type="dxa"/>
          </w:tcPr>
          <w:p w:rsidR="00CF5A5B" w:rsidRPr="008332A3" w:rsidRDefault="00CF5A5B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IDENTIFICACION</w:t>
            </w:r>
          </w:p>
        </w:tc>
        <w:tc>
          <w:tcPr>
            <w:tcW w:w="7380" w:type="dxa"/>
          </w:tcPr>
          <w:p w:rsidR="00CF5A5B" w:rsidRPr="008332A3" w:rsidRDefault="00E2443E" w:rsidP="00FC5B52">
            <w:pPr>
              <w:tabs>
                <w:tab w:val="left" w:pos="8625"/>
              </w:tabs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D..................................................,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mayor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edad,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con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DNI</w:t>
            </w:r>
            <w:r w:rsidR="00CF5A5B" w:rsidRPr="008332A3">
              <w:rPr>
                <w:rFonts w:ascii="Arial" w:hAnsi="Arial" w:cs="Arial"/>
              </w:rPr>
              <w:t>.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.............................</w:t>
            </w:r>
            <w:r w:rsidR="00FC5B52" w:rsidRPr="008332A3">
              <w:rPr>
                <w:rFonts w:ascii="Arial" w:hAnsi="Arial" w:cs="Arial"/>
              </w:rPr>
              <w:t xml:space="preserve">, </w:t>
            </w:r>
            <w:r w:rsidRPr="008332A3">
              <w:rPr>
                <w:rFonts w:ascii="Arial" w:hAnsi="Arial" w:cs="Arial"/>
              </w:rPr>
              <w:t>Domicilio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profesional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en</w:t>
            </w:r>
            <w:r w:rsidRPr="008332A3">
              <w:rPr>
                <w:rFonts w:ascii="Arial" w:hAnsi="Arial" w:cs="Arial"/>
              </w:rPr>
              <w:t>…………………………………………</w:t>
            </w:r>
            <w:r w:rsidR="00CF5A5B" w:rsidRPr="008332A3">
              <w:rPr>
                <w:rFonts w:ascii="Arial" w:hAnsi="Arial" w:cs="Arial"/>
              </w:rPr>
              <w:t>...</w:t>
            </w:r>
            <w:r w:rsidR="00EE75DE" w:rsidRPr="008332A3">
              <w:rPr>
                <w:rFonts w:ascii="Arial" w:hAnsi="Arial" w:cs="Arial"/>
              </w:rPr>
              <w:t>..............……</w:t>
            </w:r>
            <w:r w:rsidR="006B0881" w:rsidRPr="008332A3">
              <w:rPr>
                <w:rFonts w:ascii="Arial" w:hAnsi="Arial" w:cs="Arial"/>
              </w:rPr>
              <w:t>,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6B0881" w:rsidRPr="008332A3">
              <w:rPr>
                <w:rFonts w:ascii="Arial" w:hAnsi="Arial" w:cs="Arial"/>
              </w:rPr>
              <w:t>teléfono……………........./…………………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e-mail</w:t>
            </w:r>
            <w:r w:rsidRPr="008332A3">
              <w:rPr>
                <w:rFonts w:ascii="Arial" w:hAnsi="Arial" w:cs="Arial"/>
              </w:rPr>
              <w:t>…………</w:t>
            </w:r>
            <w:r w:rsidR="00CF5A5B" w:rsidRPr="008332A3">
              <w:rPr>
                <w:rFonts w:ascii="Arial" w:hAnsi="Arial" w:cs="Arial"/>
              </w:rPr>
              <w:t>..................</w:t>
            </w:r>
            <w:r w:rsidR="006B0881" w:rsidRPr="008332A3">
              <w:rPr>
                <w:rFonts w:ascii="Arial" w:hAnsi="Arial" w:cs="Arial"/>
              </w:rPr>
              <w:t>..............</w:t>
            </w:r>
            <w:r w:rsidR="00CF5A5B" w:rsidRPr="008332A3">
              <w:rPr>
                <w:rFonts w:ascii="Arial" w:hAnsi="Arial" w:cs="Arial"/>
              </w:rPr>
              <w:t>,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suscribe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como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Perito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en</w:t>
            </w:r>
            <w:r w:rsidR="006B0881" w:rsidRPr="008332A3">
              <w:rPr>
                <w:rFonts w:ascii="Arial" w:hAnsi="Arial" w:cs="Arial"/>
              </w:rPr>
              <w:t>…………………………………………………………</w:t>
            </w:r>
            <w:r w:rsidR="000E5BBB" w:rsidRPr="008332A3">
              <w:rPr>
                <w:rFonts w:ascii="Arial" w:hAnsi="Arial" w:cs="Arial"/>
              </w:rPr>
              <w:t>,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0E5BBB" w:rsidRPr="008332A3">
              <w:rPr>
                <w:rFonts w:ascii="Arial" w:hAnsi="Arial" w:cs="Arial"/>
              </w:rPr>
              <w:t>nº………………</w:t>
            </w:r>
            <w:r w:rsidR="00CF5A5B" w:rsidRPr="008332A3">
              <w:rPr>
                <w:rFonts w:ascii="Arial" w:hAnsi="Arial" w:cs="Arial"/>
              </w:rPr>
              <w:t>,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miembro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la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Asociación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275496" w:rsidRPr="008332A3">
              <w:rPr>
                <w:rFonts w:ascii="Arial" w:hAnsi="Arial" w:cs="Arial"/>
              </w:rPr>
              <w:t>Nacional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275496"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275496" w:rsidRPr="008332A3">
              <w:rPr>
                <w:rFonts w:ascii="Arial" w:hAnsi="Arial" w:cs="Arial"/>
              </w:rPr>
              <w:t>Tasadores,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275496" w:rsidRPr="008332A3">
              <w:rPr>
                <w:rFonts w:ascii="Arial" w:hAnsi="Arial" w:cs="Arial"/>
              </w:rPr>
              <w:t>Peritos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275496" w:rsidRPr="008332A3">
              <w:rPr>
                <w:rFonts w:ascii="Arial" w:hAnsi="Arial" w:cs="Arial"/>
              </w:rPr>
              <w:t>y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275496" w:rsidRPr="008332A3">
              <w:rPr>
                <w:rFonts w:ascii="Arial" w:hAnsi="Arial" w:cs="Arial"/>
              </w:rPr>
              <w:t>Mediadores</w:t>
            </w:r>
            <w:r w:rsidR="00CF5A5B" w:rsidRPr="008332A3">
              <w:rPr>
                <w:rFonts w:ascii="Arial" w:hAnsi="Arial" w:cs="Arial"/>
              </w:rPr>
              <w:t>,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con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el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nº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socio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6B0881" w:rsidRPr="008332A3">
              <w:rPr>
                <w:rFonts w:ascii="Arial" w:hAnsi="Arial" w:cs="Arial"/>
              </w:rPr>
              <w:t>……………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en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ejercicio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sus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labores</w:t>
            </w:r>
          </w:p>
        </w:tc>
      </w:tr>
      <w:tr w:rsidR="00CF5A5B" w:rsidRPr="008332A3" w:rsidTr="00FC5B52">
        <w:trPr>
          <w:cantSplit/>
        </w:trPr>
        <w:tc>
          <w:tcPr>
            <w:tcW w:w="2197" w:type="dxa"/>
          </w:tcPr>
          <w:p w:rsidR="00CF5A5B" w:rsidRPr="008332A3" w:rsidRDefault="00CF5A5B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JURAMENTO</w:t>
            </w:r>
          </w:p>
        </w:tc>
        <w:tc>
          <w:tcPr>
            <w:tcW w:w="7380" w:type="dxa"/>
          </w:tcPr>
          <w:p w:rsidR="00FC5B52" w:rsidRPr="008332A3" w:rsidRDefault="00CF5A5B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Jura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promete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decir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verdad,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actuar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con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la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mayor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objetividad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posible,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tomando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en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consideración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tanto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lo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que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puede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favorecer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como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lo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que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pueda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perjudicar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cualquiera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las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partes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y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que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conoce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las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sanciones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penales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en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las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que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podría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incurrir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si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incumpliere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su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deber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como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perito.</w:t>
            </w:r>
          </w:p>
          <w:p w:rsidR="00FC5B52" w:rsidRPr="008332A3" w:rsidRDefault="00FC5B52" w:rsidP="00FC5B52">
            <w:pPr>
              <w:rPr>
                <w:rFonts w:ascii="Arial" w:hAnsi="Arial" w:cs="Arial"/>
              </w:rPr>
            </w:pPr>
          </w:p>
          <w:p w:rsidR="00CF5A5B" w:rsidRPr="008332A3" w:rsidRDefault="00CF5A5B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No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se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haya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incurso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en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ninguna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las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causas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legalmente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previstas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abstención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para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la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emisión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dictamen.</w:t>
            </w:r>
          </w:p>
        </w:tc>
      </w:tr>
      <w:tr w:rsidR="00CF5A5B" w:rsidRPr="008332A3" w:rsidTr="00FC5B52">
        <w:trPr>
          <w:cantSplit/>
        </w:trPr>
        <w:tc>
          <w:tcPr>
            <w:tcW w:w="2197" w:type="dxa"/>
          </w:tcPr>
          <w:p w:rsidR="00CF5A5B" w:rsidRPr="008332A3" w:rsidRDefault="00CF5A5B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RAZON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CIENCIA</w:t>
            </w:r>
          </w:p>
        </w:tc>
        <w:tc>
          <w:tcPr>
            <w:tcW w:w="7380" w:type="dxa"/>
          </w:tcPr>
          <w:p w:rsidR="00CF5A5B" w:rsidRPr="008332A3" w:rsidRDefault="00CF5A5B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El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que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suscribe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es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Perito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en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valoraciones,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miembro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la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275496" w:rsidRPr="008332A3">
              <w:rPr>
                <w:rFonts w:ascii="Arial" w:hAnsi="Arial" w:cs="Arial"/>
              </w:rPr>
              <w:t>Asociación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275496" w:rsidRPr="008332A3">
              <w:rPr>
                <w:rFonts w:ascii="Arial" w:hAnsi="Arial" w:cs="Arial"/>
              </w:rPr>
              <w:t>Nacional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275496"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275496" w:rsidRPr="008332A3">
              <w:rPr>
                <w:rFonts w:ascii="Arial" w:hAnsi="Arial" w:cs="Arial"/>
              </w:rPr>
              <w:t>Tasadores,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275496" w:rsidRPr="008332A3">
              <w:rPr>
                <w:rFonts w:ascii="Arial" w:hAnsi="Arial" w:cs="Arial"/>
              </w:rPr>
              <w:t>Peritos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275496" w:rsidRPr="008332A3">
              <w:rPr>
                <w:rFonts w:ascii="Arial" w:hAnsi="Arial" w:cs="Arial"/>
              </w:rPr>
              <w:t>y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275496" w:rsidRPr="008332A3">
              <w:rPr>
                <w:rFonts w:ascii="Arial" w:hAnsi="Arial" w:cs="Arial"/>
              </w:rPr>
              <w:t>Mediadores</w:t>
            </w:r>
            <w:r w:rsidR="006B0881" w:rsidRPr="008332A3">
              <w:rPr>
                <w:rFonts w:ascii="Arial" w:hAnsi="Arial" w:cs="Arial"/>
              </w:rPr>
              <w:t>,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con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número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socio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E56D1F" w:rsidRPr="008332A3">
              <w:rPr>
                <w:rFonts w:ascii="Arial" w:hAnsi="Arial" w:cs="Arial"/>
              </w:rPr>
              <w:t>…………………</w:t>
            </w:r>
            <w:r w:rsidRPr="008332A3">
              <w:rPr>
                <w:rFonts w:ascii="Arial" w:hAnsi="Arial" w:cs="Arial"/>
              </w:rPr>
              <w:t>,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diplomado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en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el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BC2DA9" w:rsidRPr="008332A3">
              <w:rPr>
                <w:rFonts w:ascii="Arial" w:hAnsi="Arial" w:cs="Arial"/>
              </w:rPr>
              <w:t>c</w:t>
            </w:r>
            <w:r w:rsidRPr="008332A3">
              <w:rPr>
                <w:rFonts w:ascii="Arial" w:hAnsi="Arial" w:cs="Arial"/>
              </w:rPr>
              <w:t>urso…………………………</w:t>
            </w:r>
            <w:r w:rsidR="00EE75DE" w:rsidRPr="008332A3">
              <w:rPr>
                <w:rFonts w:ascii="Arial" w:hAnsi="Arial" w:cs="Arial"/>
              </w:rPr>
              <w:t>………………………………</w:t>
            </w:r>
            <w:r w:rsidR="00BC2DA9" w:rsidRPr="008332A3">
              <w:rPr>
                <w:rFonts w:ascii="Arial" w:hAnsi="Arial" w:cs="Arial"/>
              </w:rPr>
              <w:t>…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EE75DE" w:rsidRPr="008332A3">
              <w:rPr>
                <w:rFonts w:ascii="Arial" w:hAnsi="Arial" w:cs="Arial"/>
              </w:rPr>
              <w:t>año………</w:t>
            </w:r>
            <w:proofErr w:type="gramStart"/>
            <w:r w:rsidR="00EE75DE" w:rsidRPr="008332A3">
              <w:rPr>
                <w:rFonts w:ascii="Arial" w:hAnsi="Arial" w:cs="Arial"/>
              </w:rPr>
              <w:t>……</w:t>
            </w:r>
            <w:r w:rsidR="008332A3">
              <w:rPr>
                <w:rFonts w:ascii="Arial" w:hAnsi="Arial" w:cs="Arial"/>
              </w:rPr>
              <w:t>.</w:t>
            </w:r>
            <w:proofErr w:type="gramEnd"/>
            <w:r w:rsidR="00EE75DE" w:rsidRPr="008332A3">
              <w:rPr>
                <w:rFonts w:ascii="Arial" w:hAnsi="Arial" w:cs="Arial"/>
              </w:rPr>
              <w:t>…</w:t>
            </w:r>
            <w:r w:rsidRPr="008332A3">
              <w:rPr>
                <w:rFonts w:ascii="Arial" w:hAnsi="Arial" w:cs="Arial"/>
              </w:rPr>
              <w:t>,titulado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en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los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estudios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</w:t>
            </w:r>
            <w:r w:rsidR="00EE75DE" w:rsidRPr="008332A3">
              <w:rPr>
                <w:rFonts w:ascii="Arial" w:hAnsi="Arial" w:cs="Arial"/>
              </w:rPr>
              <w:t>e…………</w:t>
            </w:r>
            <w:r w:rsidRPr="008332A3">
              <w:rPr>
                <w:rFonts w:ascii="Arial" w:hAnsi="Arial" w:cs="Arial"/>
              </w:rPr>
              <w:t>…</w:t>
            </w:r>
            <w:r w:rsidR="00EE75DE" w:rsidRPr="008332A3">
              <w:rPr>
                <w:rFonts w:ascii="Arial" w:hAnsi="Arial" w:cs="Arial"/>
              </w:rPr>
              <w:t>……</w:t>
            </w:r>
            <w:r w:rsidR="00E56D1F" w:rsidRPr="008332A3">
              <w:rPr>
                <w:rFonts w:ascii="Arial" w:hAnsi="Arial" w:cs="Arial"/>
              </w:rPr>
              <w:t>……</w:t>
            </w:r>
            <w:r w:rsidRPr="008332A3">
              <w:rPr>
                <w:rFonts w:ascii="Arial" w:hAnsi="Arial" w:cs="Arial"/>
              </w:rPr>
              <w:t>…</w:t>
            </w:r>
            <w:r w:rsidR="00BC2DA9" w:rsidRPr="008332A3">
              <w:rPr>
                <w:rFonts w:ascii="Arial" w:hAnsi="Arial" w:cs="Arial"/>
              </w:rPr>
              <w:t>………</w:t>
            </w:r>
            <w:r w:rsidRPr="008332A3">
              <w:rPr>
                <w:rFonts w:ascii="Arial" w:hAnsi="Arial" w:cs="Arial"/>
              </w:rPr>
              <w:t>…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……</w:t>
            </w:r>
            <w:r w:rsidR="00EE75DE" w:rsidRPr="008332A3">
              <w:rPr>
                <w:rFonts w:ascii="Arial" w:hAnsi="Arial" w:cs="Arial"/>
              </w:rPr>
              <w:t>…</w:t>
            </w:r>
            <w:r w:rsidR="00E56D1F" w:rsidRPr="008332A3">
              <w:rPr>
                <w:rFonts w:ascii="Arial" w:hAnsi="Arial" w:cs="Arial"/>
              </w:rPr>
              <w:t>………………………</w:t>
            </w:r>
            <w:r w:rsidR="00BC2DA9" w:rsidRPr="008332A3">
              <w:rPr>
                <w:rFonts w:ascii="Arial" w:hAnsi="Arial" w:cs="Arial"/>
              </w:rPr>
              <w:t>……………………………………………</w:t>
            </w:r>
            <w:r w:rsidRPr="008332A3">
              <w:rPr>
                <w:rFonts w:ascii="Arial" w:hAnsi="Arial" w:cs="Arial"/>
              </w:rPr>
              <w:t>,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BC2DA9" w:rsidRPr="008332A3">
              <w:rPr>
                <w:rFonts w:ascii="Arial" w:hAnsi="Arial" w:cs="Arial"/>
              </w:rPr>
              <w:t>con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BC2DA9" w:rsidRPr="008332A3">
              <w:rPr>
                <w:rFonts w:ascii="Arial" w:hAnsi="Arial" w:cs="Arial"/>
              </w:rPr>
              <w:t>NIF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EE75DE" w:rsidRPr="008332A3">
              <w:rPr>
                <w:rFonts w:ascii="Arial" w:hAnsi="Arial" w:cs="Arial"/>
              </w:rPr>
              <w:t>……………………</w:t>
            </w:r>
            <w:r w:rsidR="00BC2DA9" w:rsidRPr="008332A3">
              <w:rPr>
                <w:rFonts w:ascii="Arial" w:hAnsi="Arial" w:cs="Arial"/>
              </w:rPr>
              <w:t>…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BC2DA9" w:rsidRPr="008332A3">
              <w:rPr>
                <w:rFonts w:ascii="Arial" w:hAnsi="Arial" w:cs="Arial"/>
              </w:rPr>
              <w:t>P</w:t>
            </w:r>
            <w:r w:rsidRPr="008332A3">
              <w:rPr>
                <w:rFonts w:ascii="Arial" w:hAnsi="Arial" w:cs="Arial"/>
              </w:rPr>
              <w:t>or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lo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que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demuestra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sus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conocimientos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profesionales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actualizados.</w:t>
            </w:r>
          </w:p>
        </w:tc>
      </w:tr>
      <w:tr w:rsidR="00CF5A5B" w:rsidRPr="008332A3" w:rsidTr="00FC5B52">
        <w:trPr>
          <w:cantSplit/>
        </w:trPr>
        <w:tc>
          <w:tcPr>
            <w:tcW w:w="2197" w:type="dxa"/>
          </w:tcPr>
          <w:p w:rsidR="00CF5A5B" w:rsidRPr="008332A3" w:rsidRDefault="00CF5A5B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OBJETO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PERITAJE</w:t>
            </w:r>
          </w:p>
        </w:tc>
        <w:tc>
          <w:tcPr>
            <w:tcW w:w="7380" w:type="dxa"/>
          </w:tcPr>
          <w:p w:rsidR="00CF5A5B" w:rsidRPr="008332A3" w:rsidRDefault="00CF5A5B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El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objeto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presente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dictamen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es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el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determinar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el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valor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mercado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</w:t>
            </w:r>
            <w:r w:rsidR="0020069A" w:rsidRPr="008332A3">
              <w:rPr>
                <w:rFonts w:ascii="Arial" w:hAnsi="Arial" w:cs="Arial"/>
              </w:rPr>
              <w:t>…………………………………………………………………</w:t>
            </w:r>
            <w:r w:rsidR="00E56D1F" w:rsidRPr="008332A3">
              <w:rPr>
                <w:rFonts w:ascii="Arial" w:hAnsi="Arial" w:cs="Arial"/>
              </w:rPr>
              <w:t>……………</w:t>
            </w:r>
            <w:r w:rsidR="0020069A" w:rsidRPr="008332A3">
              <w:rPr>
                <w:rFonts w:ascii="Arial" w:hAnsi="Arial" w:cs="Arial"/>
              </w:rPr>
              <w:t>sito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en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453332" w:rsidRPr="008332A3">
              <w:rPr>
                <w:rFonts w:ascii="Arial" w:hAnsi="Arial" w:cs="Arial"/>
              </w:rPr>
              <w:t>………………………………………………………</w:t>
            </w:r>
            <w:r w:rsidR="003D4A5B" w:rsidRPr="008332A3">
              <w:rPr>
                <w:rFonts w:ascii="Arial" w:hAnsi="Arial" w:cs="Arial"/>
              </w:rPr>
              <w:t>…………………………</w:t>
            </w:r>
          </w:p>
        </w:tc>
      </w:tr>
      <w:tr w:rsidR="00CF5A5B" w:rsidRPr="008332A3" w:rsidTr="00FC5B52">
        <w:trPr>
          <w:cantSplit/>
        </w:trPr>
        <w:tc>
          <w:tcPr>
            <w:tcW w:w="2197" w:type="dxa"/>
          </w:tcPr>
          <w:p w:rsidR="00CF5A5B" w:rsidRPr="008332A3" w:rsidRDefault="00CF5A5B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lastRenderedPageBreak/>
              <w:t>ANTECEDENTES</w:t>
            </w:r>
          </w:p>
        </w:tc>
        <w:tc>
          <w:tcPr>
            <w:tcW w:w="7380" w:type="dxa"/>
          </w:tcPr>
          <w:p w:rsidR="00CF5A5B" w:rsidRPr="008332A3" w:rsidRDefault="0020069A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El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objeto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453332" w:rsidRPr="008332A3">
              <w:rPr>
                <w:rFonts w:ascii="Arial" w:hAnsi="Arial" w:cs="Arial"/>
              </w:rPr>
              <w:t>t</w:t>
            </w:r>
            <w:r w:rsidR="00CF5A5B" w:rsidRPr="008332A3">
              <w:rPr>
                <w:rFonts w:ascii="Arial" w:hAnsi="Arial" w:cs="Arial"/>
              </w:rPr>
              <w:t>iene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un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CF5A5B" w:rsidRPr="008332A3">
              <w:rPr>
                <w:rFonts w:ascii="Arial" w:hAnsi="Arial" w:cs="Arial"/>
              </w:rPr>
              <w:t>valor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453332" w:rsidRPr="008332A3">
              <w:rPr>
                <w:rFonts w:ascii="Arial" w:hAnsi="Arial" w:cs="Arial"/>
              </w:rPr>
              <w:t>…………………………………………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2075C6" w:rsidRPr="008332A3">
              <w:rPr>
                <w:rFonts w:ascii="Arial" w:hAnsi="Arial" w:cs="Arial"/>
              </w:rPr>
              <w:t>de</w:t>
            </w:r>
            <w:r w:rsidR="00453332" w:rsidRPr="008332A3">
              <w:rPr>
                <w:rFonts w:ascii="Arial" w:hAnsi="Arial" w:cs="Arial"/>
              </w:rPr>
              <w:t>………………</w:t>
            </w:r>
          </w:p>
          <w:p w:rsidR="00FC5B52" w:rsidRPr="008332A3" w:rsidRDefault="00FC5B52" w:rsidP="00FC5B52">
            <w:pPr>
              <w:rPr>
                <w:rFonts w:ascii="Arial" w:hAnsi="Arial" w:cs="Arial"/>
              </w:rPr>
            </w:pPr>
          </w:p>
          <w:p w:rsidR="00CF5A5B" w:rsidRPr="008332A3" w:rsidRDefault="00CF5A5B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En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2075C6" w:rsidRPr="008332A3">
              <w:rPr>
                <w:rFonts w:ascii="Arial" w:hAnsi="Arial" w:cs="Arial"/>
              </w:rPr>
              <w:t>fecha</w:t>
            </w:r>
            <w:r w:rsidR="003D4A5B" w:rsidRPr="008332A3">
              <w:rPr>
                <w:rFonts w:ascii="Arial" w:hAnsi="Arial" w:cs="Arial"/>
              </w:rPr>
              <w:t>……………………………………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se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pro</w:t>
            </w:r>
            <w:r w:rsidR="00E56D1F" w:rsidRPr="008332A3">
              <w:rPr>
                <w:rFonts w:ascii="Arial" w:hAnsi="Arial" w:cs="Arial"/>
              </w:rPr>
              <w:t>cedió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E56D1F" w:rsidRPr="008332A3">
              <w:rPr>
                <w:rFonts w:ascii="Arial" w:hAnsi="Arial" w:cs="Arial"/>
              </w:rPr>
              <w:t>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E56D1F" w:rsidRPr="008332A3">
              <w:rPr>
                <w:rFonts w:ascii="Arial" w:hAnsi="Arial" w:cs="Arial"/>
              </w:rPr>
              <w:t>la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E56D1F" w:rsidRPr="008332A3">
              <w:rPr>
                <w:rFonts w:ascii="Arial" w:hAnsi="Arial" w:cs="Arial"/>
              </w:rPr>
              <w:t>inspección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E56D1F" w:rsidRPr="008332A3">
              <w:rPr>
                <w:rFonts w:ascii="Arial" w:hAnsi="Arial" w:cs="Arial"/>
              </w:rPr>
              <w:t>ocular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E56D1F" w:rsidRPr="008332A3">
              <w:rPr>
                <w:rFonts w:ascii="Arial" w:hAnsi="Arial" w:cs="Arial"/>
              </w:rPr>
              <w:t>del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E56D1F" w:rsidRPr="008332A3">
              <w:rPr>
                <w:rFonts w:ascii="Arial" w:hAnsi="Arial" w:cs="Arial"/>
              </w:rPr>
              <w:t>mismo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fin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poder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ajustar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la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valoración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al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estado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actual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conservación.</w:t>
            </w:r>
          </w:p>
          <w:p w:rsidR="00FC5B52" w:rsidRPr="008332A3" w:rsidRDefault="00FC5B52" w:rsidP="00FC5B52">
            <w:pPr>
              <w:rPr>
                <w:rFonts w:ascii="Arial" w:hAnsi="Arial" w:cs="Arial"/>
              </w:rPr>
            </w:pPr>
          </w:p>
          <w:p w:rsidR="00CF5A5B" w:rsidRPr="008332A3" w:rsidRDefault="00CF5A5B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Tiene/no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E56D1F" w:rsidRPr="008332A3">
              <w:rPr>
                <w:rFonts w:ascii="Arial" w:hAnsi="Arial" w:cs="Arial"/>
              </w:rPr>
              <w:t>tiene………………………………………</w:t>
            </w:r>
          </w:p>
          <w:p w:rsidR="00FC5B52" w:rsidRPr="008332A3" w:rsidRDefault="00FC5B52" w:rsidP="00FC5B52">
            <w:pPr>
              <w:rPr>
                <w:rFonts w:ascii="Arial" w:hAnsi="Arial" w:cs="Arial"/>
              </w:rPr>
            </w:pPr>
          </w:p>
          <w:p w:rsidR="00CF5A5B" w:rsidRPr="008332A3" w:rsidRDefault="00CF5A5B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Tiene/no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E56D1F" w:rsidRPr="008332A3">
              <w:rPr>
                <w:rFonts w:ascii="Arial" w:hAnsi="Arial" w:cs="Arial"/>
              </w:rPr>
              <w:t>tiene………………………………………</w:t>
            </w:r>
          </w:p>
          <w:p w:rsidR="00FC5B52" w:rsidRPr="008332A3" w:rsidRDefault="00FC5B52" w:rsidP="00FC5B52">
            <w:pPr>
              <w:rPr>
                <w:rFonts w:ascii="Arial" w:hAnsi="Arial" w:cs="Arial"/>
              </w:rPr>
            </w:pPr>
          </w:p>
          <w:p w:rsidR="00CF5A5B" w:rsidRPr="008332A3" w:rsidRDefault="00CF5A5B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Otras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circunstancias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relevantes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al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caso.</w:t>
            </w:r>
          </w:p>
          <w:p w:rsidR="00FC5B52" w:rsidRPr="008332A3" w:rsidRDefault="00FC5B52" w:rsidP="00FC5B52">
            <w:pPr>
              <w:rPr>
                <w:rFonts w:ascii="Arial" w:hAnsi="Arial" w:cs="Arial"/>
              </w:rPr>
            </w:pPr>
          </w:p>
          <w:p w:rsidR="00CF5A5B" w:rsidRPr="008332A3" w:rsidRDefault="00CF5A5B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Explicación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somera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método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valoración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empleado.</w:t>
            </w:r>
          </w:p>
        </w:tc>
      </w:tr>
      <w:tr w:rsidR="00CF5A5B" w:rsidRPr="008332A3" w:rsidTr="00FC5B52">
        <w:trPr>
          <w:cantSplit/>
        </w:trPr>
        <w:tc>
          <w:tcPr>
            <w:tcW w:w="2197" w:type="dxa"/>
          </w:tcPr>
          <w:p w:rsidR="00CF5A5B" w:rsidRPr="008332A3" w:rsidRDefault="00CF5A5B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DESARROLLO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DICTAMEN</w:t>
            </w:r>
          </w:p>
        </w:tc>
        <w:tc>
          <w:tcPr>
            <w:tcW w:w="7380" w:type="dxa"/>
          </w:tcPr>
          <w:p w:rsidR="00CF5A5B" w:rsidRPr="008332A3" w:rsidRDefault="00CF5A5B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Realización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la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valoración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el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desarrollo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las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operaci</w:t>
            </w:r>
            <w:r w:rsidR="003D4A5B" w:rsidRPr="008332A3">
              <w:rPr>
                <w:rFonts w:ascii="Arial" w:hAnsi="Arial" w:cs="Arial"/>
              </w:rPr>
              <w:t>ones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3D4A5B" w:rsidRPr="008332A3">
              <w:rPr>
                <w:rFonts w:ascii="Arial" w:hAnsi="Arial" w:cs="Arial"/>
              </w:rPr>
              <w:t>matemáticas,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3D4A5B" w:rsidRPr="008332A3">
              <w:rPr>
                <w:rFonts w:ascii="Arial" w:hAnsi="Arial" w:cs="Arial"/>
              </w:rPr>
              <w:t>etc.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3D4A5B" w:rsidRPr="008332A3">
              <w:rPr>
                <w:rFonts w:ascii="Arial" w:hAnsi="Arial" w:cs="Arial"/>
              </w:rPr>
              <w:t>realizado</w:t>
            </w:r>
            <w:r w:rsidRPr="008332A3">
              <w:rPr>
                <w:rFonts w:ascii="Arial" w:hAnsi="Arial" w:cs="Arial"/>
              </w:rPr>
              <w:t>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para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llegar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al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resultado.</w:t>
            </w:r>
          </w:p>
        </w:tc>
      </w:tr>
      <w:tr w:rsidR="00825FD8" w:rsidRPr="008332A3" w:rsidTr="00FC5B52">
        <w:trPr>
          <w:cantSplit/>
        </w:trPr>
        <w:tc>
          <w:tcPr>
            <w:tcW w:w="2197" w:type="dxa"/>
          </w:tcPr>
          <w:p w:rsidR="00825FD8" w:rsidRPr="008332A3" w:rsidRDefault="00825FD8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CONCLUSIONES</w:t>
            </w:r>
          </w:p>
        </w:tc>
        <w:tc>
          <w:tcPr>
            <w:tcW w:w="7380" w:type="dxa"/>
          </w:tcPr>
          <w:p w:rsidR="00825FD8" w:rsidRPr="008332A3" w:rsidRDefault="00825FD8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Dado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lo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a</w:t>
            </w:r>
            <w:r w:rsidR="00E56D1F" w:rsidRPr="008332A3">
              <w:rPr>
                <w:rFonts w:ascii="Arial" w:hAnsi="Arial" w:cs="Arial"/>
              </w:rPr>
              <w:t>nterior,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E56D1F" w:rsidRPr="008332A3">
              <w:rPr>
                <w:rFonts w:ascii="Arial" w:hAnsi="Arial" w:cs="Arial"/>
              </w:rPr>
              <w:t>el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E56D1F" w:rsidRPr="008332A3">
              <w:rPr>
                <w:rFonts w:ascii="Arial" w:hAnsi="Arial" w:cs="Arial"/>
              </w:rPr>
              <w:t>valor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E56D1F"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E56D1F" w:rsidRPr="008332A3">
              <w:rPr>
                <w:rFonts w:ascii="Arial" w:hAnsi="Arial" w:cs="Arial"/>
              </w:rPr>
              <w:t>mercado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="00E56D1F" w:rsidRPr="008332A3">
              <w:rPr>
                <w:rFonts w:ascii="Arial" w:hAnsi="Arial" w:cs="Arial"/>
              </w:rPr>
              <w:t>del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objeto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del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presente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dictamen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es...................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euros.</w:t>
            </w:r>
          </w:p>
        </w:tc>
      </w:tr>
      <w:tr w:rsidR="00825FD8" w:rsidRPr="008332A3" w:rsidTr="00FC5B52">
        <w:trPr>
          <w:cantSplit/>
        </w:trPr>
        <w:tc>
          <w:tcPr>
            <w:tcW w:w="2197" w:type="dxa"/>
          </w:tcPr>
          <w:p w:rsidR="00825FD8" w:rsidRPr="008332A3" w:rsidRDefault="00825FD8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MATERIALES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COMPLEMENTARIOS</w:t>
            </w:r>
          </w:p>
        </w:tc>
        <w:tc>
          <w:tcPr>
            <w:tcW w:w="7380" w:type="dxa"/>
          </w:tcPr>
          <w:p w:rsidR="00825FD8" w:rsidRPr="008332A3" w:rsidRDefault="00E56D1F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Información</w:t>
            </w:r>
            <w:r w:rsidR="00825FD8" w:rsidRPr="008332A3">
              <w:rPr>
                <w:rFonts w:ascii="Arial" w:hAnsi="Arial" w:cs="Arial"/>
              </w:rPr>
              <w:t>.</w:t>
            </w:r>
          </w:p>
          <w:p w:rsidR="00FC5B52" w:rsidRPr="008332A3" w:rsidRDefault="00FC5B52" w:rsidP="00FC5B52">
            <w:pPr>
              <w:rPr>
                <w:rFonts w:ascii="Arial" w:hAnsi="Arial" w:cs="Arial"/>
              </w:rPr>
            </w:pPr>
          </w:p>
          <w:p w:rsidR="00825FD8" w:rsidRPr="008332A3" w:rsidRDefault="00825FD8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Otros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documentos.</w:t>
            </w:r>
          </w:p>
          <w:p w:rsidR="00FC5B52" w:rsidRPr="008332A3" w:rsidRDefault="00FC5B52" w:rsidP="00FC5B52">
            <w:pPr>
              <w:rPr>
                <w:rFonts w:ascii="Arial" w:hAnsi="Arial" w:cs="Arial"/>
              </w:rPr>
            </w:pPr>
          </w:p>
          <w:p w:rsidR="00825FD8" w:rsidRPr="008332A3" w:rsidRDefault="00825FD8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Fotografías.</w:t>
            </w:r>
          </w:p>
          <w:p w:rsidR="00FC5B52" w:rsidRPr="008332A3" w:rsidRDefault="00FC5B52" w:rsidP="00FC5B52">
            <w:pPr>
              <w:rPr>
                <w:rFonts w:ascii="Arial" w:hAnsi="Arial" w:cs="Arial"/>
              </w:rPr>
            </w:pPr>
          </w:p>
          <w:p w:rsidR="00825FD8" w:rsidRPr="008332A3" w:rsidRDefault="00825FD8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Etc.</w:t>
            </w:r>
          </w:p>
        </w:tc>
      </w:tr>
      <w:tr w:rsidR="00825FD8" w:rsidRPr="008332A3" w:rsidTr="00FC5B52">
        <w:trPr>
          <w:cantSplit/>
        </w:trPr>
        <w:tc>
          <w:tcPr>
            <w:tcW w:w="2197" w:type="dxa"/>
          </w:tcPr>
          <w:p w:rsidR="00825FD8" w:rsidRPr="008332A3" w:rsidRDefault="00825FD8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FIRMAS</w:t>
            </w:r>
          </w:p>
        </w:tc>
        <w:tc>
          <w:tcPr>
            <w:tcW w:w="7380" w:type="dxa"/>
          </w:tcPr>
          <w:p w:rsidR="00825FD8" w:rsidRPr="008332A3" w:rsidRDefault="00825FD8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En..............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...............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.......................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de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..............</w:t>
            </w:r>
          </w:p>
          <w:p w:rsidR="00825FD8" w:rsidRPr="008332A3" w:rsidRDefault="00825FD8" w:rsidP="00FC5B52">
            <w:pPr>
              <w:rPr>
                <w:rFonts w:ascii="Arial" w:hAnsi="Arial" w:cs="Arial"/>
              </w:rPr>
            </w:pPr>
          </w:p>
          <w:p w:rsidR="00825FD8" w:rsidRPr="008332A3" w:rsidRDefault="00825FD8" w:rsidP="00FC5B52">
            <w:pPr>
              <w:rPr>
                <w:rFonts w:ascii="Arial" w:hAnsi="Arial" w:cs="Arial"/>
              </w:rPr>
            </w:pPr>
          </w:p>
          <w:p w:rsidR="00825FD8" w:rsidRPr="008332A3" w:rsidRDefault="00825FD8" w:rsidP="00FC5B52">
            <w:pPr>
              <w:rPr>
                <w:rFonts w:ascii="Arial" w:hAnsi="Arial" w:cs="Arial"/>
              </w:rPr>
            </w:pPr>
          </w:p>
          <w:p w:rsidR="00825FD8" w:rsidRPr="008332A3" w:rsidRDefault="00825FD8" w:rsidP="00FC5B52">
            <w:pPr>
              <w:rPr>
                <w:rFonts w:ascii="Arial" w:hAnsi="Arial" w:cs="Arial"/>
              </w:rPr>
            </w:pPr>
            <w:r w:rsidRPr="008332A3">
              <w:rPr>
                <w:rFonts w:ascii="Arial" w:hAnsi="Arial" w:cs="Arial"/>
              </w:rPr>
              <w:t>Firma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y</w:t>
            </w:r>
            <w:r w:rsidR="00FC5B52" w:rsidRPr="008332A3">
              <w:rPr>
                <w:rFonts w:ascii="Arial" w:hAnsi="Arial" w:cs="Arial"/>
              </w:rPr>
              <w:t xml:space="preserve"> </w:t>
            </w:r>
            <w:r w:rsidRPr="008332A3">
              <w:rPr>
                <w:rFonts w:ascii="Arial" w:hAnsi="Arial" w:cs="Arial"/>
              </w:rPr>
              <w:t>sello</w:t>
            </w:r>
          </w:p>
        </w:tc>
      </w:tr>
    </w:tbl>
    <w:p w:rsidR="00CF5A5B" w:rsidRPr="008332A3" w:rsidRDefault="00CF5A5B" w:rsidP="00FC5B52">
      <w:pPr>
        <w:rPr>
          <w:rFonts w:ascii="Arial" w:hAnsi="Arial" w:cs="Arial"/>
        </w:rPr>
      </w:pPr>
    </w:p>
    <w:p w:rsidR="00FC5B52" w:rsidRPr="008332A3" w:rsidRDefault="00FC5B52" w:rsidP="00FC5B52">
      <w:pPr>
        <w:rPr>
          <w:rFonts w:ascii="Arial" w:hAnsi="Arial" w:cs="Arial"/>
        </w:rPr>
      </w:pPr>
    </w:p>
    <w:sectPr w:rsidR="00FC5B52" w:rsidRPr="008332A3" w:rsidSect="00D357B6">
      <w:headerReference w:type="default" r:id="rId6"/>
      <w:pgSz w:w="11906" w:h="16838"/>
      <w:pgMar w:top="2835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C1" w:rsidRDefault="004509C1">
      <w:r>
        <w:separator/>
      </w:r>
    </w:p>
  </w:endnote>
  <w:endnote w:type="continuationSeparator" w:id="0">
    <w:p w:rsidR="004509C1" w:rsidRDefault="0045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C1" w:rsidRDefault="004509C1">
      <w:r>
        <w:separator/>
      </w:r>
    </w:p>
  </w:footnote>
  <w:footnote w:type="continuationSeparator" w:id="0">
    <w:p w:rsidR="004509C1" w:rsidRDefault="0045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B52" w:rsidRPr="002752FB" w:rsidRDefault="004509C1" w:rsidP="00FC5B5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alt="ANTPM ENCABEZADO CARTA ESTRUC.png" style="width:432.75pt;height:143.25pt;visibility:visible;mso-wrap-style:square">
          <v:imagedata r:id="rId1" o:title="ANTPM ENCABEZADO CARTA ESTRU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2A3"/>
    <w:rsid w:val="000123EC"/>
    <w:rsid w:val="0009151F"/>
    <w:rsid w:val="000C1C37"/>
    <w:rsid w:val="000E21DA"/>
    <w:rsid w:val="000E5BBB"/>
    <w:rsid w:val="0012307A"/>
    <w:rsid w:val="0019127C"/>
    <w:rsid w:val="001B676C"/>
    <w:rsid w:val="001E0674"/>
    <w:rsid w:val="001E4D45"/>
    <w:rsid w:val="0020069A"/>
    <w:rsid w:val="0020676E"/>
    <w:rsid w:val="002075C6"/>
    <w:rsid w:val="002440AC"/>
    <w:rsid w:val="0025597D"/>
    <w:rsid w:val="00275496"/>
    <w:rsid w:val="002A3DFC"/>
    <w:rsid w:val="002B0C00"/>
    <w:rsid w:val="00347715"/>
    <w:rsid w:val="003A19B9"/>
    <w:rsid w:val="003C4396"/>
    <w:rsid w:val="003D4A5B"/>
    <w:rsid w:val="004509C1"/>
    <w:rsid w:val="00453332"/>
    <w:rsid w:val="004C51EC"/>
    <w:rsid w:val="00553C0C"/>
    <w:rsid w:val="0057235D"/>
    <w:rsid w:val="00572E98"/>
    <w:rsid w:val="005B71E1"/>
    <w:rsid w:val="006B0881"/>
    <w:rsid w:val="00825FD8"/>
    <w:rsid w:val="008332A3"/>
    <w:rsid w:val="008356D2"/>
    <w:rsid w:val="008D72C9"/>
    <w:rsid w:val="009A0755"/>
    <w:rsid w:val="00AB5FA0"/>
    <w:rsid w:val="00AF4980"/>
    <w:rsid w:val="00B42D5C"/>
    <w:rsid w:val="00BC2DA9"/>
    <w:rsid w:val="00C10E26"/>
    <w:rsid w:val="00C763DF"/>
    <w:rsid w:val="00CF5A5B"/>
    <w:rsid w:val="00D23C97"/>
    <w:rsid w:val="00D357B6"/>
    <w:rsid w:val="00D556B8"/>
    <w:rsid w:val="00E2443E"/>
    <w:rsid w:val="00E53C0F"/>
    <w:rsid w:val="00E54C8F"/>
    <w:rsid w:val="00E56D1F"/>
    <w:rsid w:val="00E72411"/>
    <w:rsid w:val="00EA039C"/>
    <w:rsid w:val="00EE75DE"/>
    <w:rsid w:val="00F16F03"/>
    <w:rsid w:val="00F73470"/>
    <w:rsid w:val="00F87178"/>
    <w:rsid w:val="00FA04DB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987782D"/>
  <w15:docId w15:val="{738F02FB-0027-489C-9F48-568F9016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FD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2E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2E98"/>
    <w:pPr>
      <w:tabs>
        <w:tab w:val="center" w:pos="4252"/>
        <w:tab w:val="right" w:pos="8504"/>
      </w:tabs>
    </w:pPr>
  </w:style>
  <w:style w:type="character" w:styleId="Hipervnculo">
    <w:name w:val="Hyperlink"/>
    <w:rsid w:val="00EA039C"/>
    <w:rPr>
      <w:color w:val="0000FF"/>
      <w:u w:val="single"/>
    </w:rPr>
  </w:style>
  <w:style w:type="paragraph" w:styleId="Ttulo">
    <w:name w:val="Title"/>
    <w:basedOn w:val="Normal"/>
    <w:qFormat/>
    <w:rsid w:val="001E4D45"/>
    <w:pPr>
      <w:jc w:val="center"/>
    </w:pPr>
    <w:rPr>
      <w:rFonts w:cs="Arial"/>
      <w:b/>
      <w:bCs/>
      <w:sz w:val="28"/>
    </w:rPr>
  </w:style>
  <w:style w:type="paragraph" w:styleId="Textoindependiente">
    <w:name w:val="Body Text"/>
    <w:basedOn w:val="Normal"/>
    <w:rsid w:val="001E4D45"/>
    <w:rPr>
      <w:rFonts w:ascii="Verdana" w:hAnsi="Verdana"/>
      <w:b/>
      <w:bCs/>
      <w:sz w:val="22"/>
      <w:u w:val="single"/>
    </w:rPr>
  </w:style>
  <w:style w:type="paragraph" w:styleId="Textodeglobo">
    <w:name w:val="Balloon Text"/>
    <w:basedOn w:val="Normal"/>
    <w:semiHidden/>
    <w:rsid w:val="00347715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CF5A5B"/>
    <w:rPr>
      <w:rFonts w:ascii="Verdana" w:hAnsi="Verdana"/>
      <w:b/>
      <w:bCs/>
      <w:sz w:val="22"/>
    </w:rPr>
  </w:style>
  <w:style w:type="character" w:customStyle="1" w:styleId="EncabezadoCar">
    <w:name w:val="Encabezado Car"/>
    <w:link w:val="Encabezado"/>
    <w:rsid w:val="00FC5B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ociaci&#243;n%20Nacional\Documents\ASOC%20NACIONAL\WEB%20ANTPM\SECCI&#211;N%20ASOCIADOS\PLANTILLAS\DICTAMEN%20PERIC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DICTAMEN PERICIAL</Template>
  <TotalTime>1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COLABORACION</vt:lpstr>
    </vt:vector>
  </TitlesOfParts>
  <Company>APPJ</Company>
  <LinksUpToDate>false</LinksUpToDate>
  <CharactersWithSpaces>2201</CharactersWithSpaces>
  <SharedDoc>false</SharedDoc>
  <HLinks>
    <vt:vector size="6" baseType="variant"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http://www.asociaciondeperitosjudiciales.com/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COLABORACION</dc:title>
  <dc:creator>Asociación Nacional</dc:creator>
  <cp:lastModifiedBy>Asociación Nacional</cp:lastModifiedBy>
  <cp:revision>1</cp:revision>
  <cp:lastPrinted>2006-05-12T09:21:00Z</cp:lastPrinted>
  <dcterms:created xsi:type="dcterms:W3CDTF">2019-04-02T15:27:00Z</dcterms:created>
  <dcterms:modified xsi:type="dcterms:W3CDTF">2019-04-02T15:28:00Z</dcterms:modified>
</cp:coreProperties>
</file>